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86263" w14:textId="77777777" w:rsidR="00C16679" w:rsidRPr="00AF6B2E" w:rsidRDefault="00402DDC">
      <w:pPr>
        <w:pStyle w:val="Titolo"/>
        <w:rPr>
          <w:spacing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69DE5C84" wp14:editId="12902B8B">
            <wp:simplePos x="0" y="0"/>
            <wp:positionH relativeFrom="column">
              <wp:posOffset>-183515</wp:posOffset>
            </wp:positionH>
            <wp:positionV relativeFrom="page">
              <wp:posOffset>350520</wp:posOffset>
            </wp:positionV>
            <wp:extent cx="917575" cy="107251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33FC" w:rsidRPr="00AF6B2E">
        <w:rPr>
          <w:spacing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Comune di Camporotondo di Fiastrone</w:t>
      </w:r>
    </w:p>
    <w:p w14:paraId="055316DB" w14:textId="77777777" w:rsidR="00C16679" w:rsidRDefault="00C833FC">
      <w:pPr>
        <w:pStyle w:val="Sottotitolo"/>
        <w:pBdr>
          <w:bottom w:val="single" w:sz="4" w:space="9" w:color="auto"/>
        </w:pBdr>
        <w:spacing w:before="60" w:after="120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Provincia di Macerata</w:t>
      </w:r>
    </w:p>
    <w:p w14:paraId="5FA08D73" w14:textId="77777777" w:rsidR="00C16679" w:rsidRDefault="00F866D7" w:rsidP="00DF6580">
      <w:pPr>
        <w:tabs>
          <w:tab w:val="left" w:pos="1843"/>
          <w:tab w:val="left" w:pos="7797"/>
        </w:tabs>
        <w:spacing w:before="40"/>
        <w:rPr>
          <w:spacing w:val="12"/>
          <w:sz w:val="18"/>
          <w:szCs w:val="18"/>
        </w:rPr>
      </w:pPr>
      <w:r>
        <w:rPr>
          <w:b/>
          <w:bCs/>
          <w:spacing w:val="1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62020 </w:t>
      </w:r>
      <w:r w:rsidR="00C833FC" w:rsidRPr="00AF6B2E">
        <w:rPr>
          <w:b/>
          <w:bCs/>
          <w:spacing w:val="1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P.zza </w:t>
      </w:r>
      <w:proofErr w:type="spellStart"/>
      <w:proofErr w:type="gramStart"/>
      <w:r w:rsidR="00C833FC" w:rsidRPr="00AF6B2E">
        <w:rPr>
          <w:b/>
          <w:bCs/>
          <w:spacing w:val="1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S.Marco</w:t>
      </w:r>
      <w:proofErr w:type="spellEnd"/>
      <w:proofErr w:type="gramEnd"/>
      <w:r w:rsidR="00C833FC" w:rsidRPr="00AF6B2E">
        <w:rPr>
          <w:b/>
          <w:bCs/>
          <w:spacing w:val="1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055F2">
        <w:rPr>
          <w:b/>
          <w:bCs/>
          <w:spacing w:val="1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833FC">
        <w:rPr>
          <w:spacing w:val="12"/>
          <w:sz w:val="18"/>
          <w:szCs w:val="18"/>
        </w:rPr>
        <w:t xml:space="preserve"> </w:t>
      </w:r>
      <w:r w:rsidR="00C833FC">
        <w:rPr>
          <w:spacing w:val="12"/>
        </w:rPr>
        <w:sym w:font="Wingdings" w:char="F028"/>
      </w:r>
      <w:r w:rsidR="00C833FC">
        <w:rPr>
          <w:spacing w:val="12"/>
          <w:sz w:val="18"/>
          <w:szCs w:val="18"/>
        </w:rPr>
        <w:t xml:space="preserve"> </w:t>
      </w:r>
      <w:r w:rsidR="00C833FC" w:rsidRPr="00AF6B2E">
        <w:rPr>
          <w:b/>
          <w:bCs/>
          <w:spacing w:val="1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0733907153</w:t>
      </w:r>
      <w:r w:rsidR="00C833FC">
        <w:rPr>
          <w:spacing w:val="12"/>
          <w:sz w:val="18"/>
          <w:szCs w:val="18"/>
        </w:rPr>
        <w:t xml:space="preserve"> </w:t>
      </w:r>
      <w:r w:rsidR="00C833FC">
        <w:rPr>
          <w:b/>
          <w:bCs/>
          <w:spacing w:val="12"/>
          <w:sz w:val="22"/>
          <w:szCs w:val="22"/>
        </w:rPr>
        <w:sym w:font="Webdings" w:char="F0CA"/>
      </w:r>
      <w:r w:rsidR="00C833FC">
        <w:rPr>
          <w:spacing w:val="12"/>
          <w:sz w:val="18"/>
          <w:szCs w:val="18"/>
        </w:rPr>
        <w:t xml:space="preserve"> </w:t>
      </w:r>
      <w:r w:rsidR="00C833FC" w:rsidRPr="00AF6B2E">
        <w:rPr>
          <w:b/>
          <w:bCs/>
          <w:spacing w:val="1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0733907359</w:t>
      </w:r>
      <w:r w:rsidR="00402DDC">
        <w:rPr>
          <w:b/>
          <w:bCs/>
          <w:spacing w:val="12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="00C833FC">
        <w:rPr>
          <w:spacing w:val="12"/>
          <w:sz w:val="18"/>
          <w:szCs w:val="18"/>
        </w:rPr>
        <w:t>P.Iva</w:t>
      </w:r>
      <w:proofErr w:type="spellEnd"/>
      <w:r w:rsidR="00C833FC">
        <w:rPr>
          <w:spacing w:val="12"/>
          <w:sz w:val="18"/>
          <w:szCs w:val="18"/>
        </w:rPr>
        <w:t xml:space="preserve"> 00243720430</w:t>
      </w:r>
    </w:p>
    <w:p w14:paraId="2D5F5B77" w14:textId="77777777" w:rsidR="00C16679" w:rsidRDefault="001E4F86" w:rsidP="00DF6580">
      <w:pPr>
        <w:pStyle w:val="Titolo1"/>
        <w:spacing w:before="60" w:after="360"/>
        <w:ind w:left="938"/>
        <w:rPr>
          <w:rStyle w:val="Collegamentoipertestuale"/>
          <w:b w:val="0"/>
          <w:spacing w:val="10"/>
          <w:sz w:val="18"/>
          <w:szCs w:val="18"/>
        </w:rPr>
      </w:pPr>
      <w:r w:rsidRPr="00402DDC">
        <w:rPr>
          <w:b w:val="0"/>
          <w:spacing w:val="10"/>
          <w:sz w:val="18"/>
          <w:szCs w:val="18"/>
        </w:rPr>
        <w:t>PEC:</w:t>
      </w:r>
      <w:r w:rsidRPr="001E4F86">
        <w:rPr>
          <w:b w:val="0"/>
          <w:color w:val="0000FF"/>
          <w:spacing w:val="10"/>
          <w:sz w:val="18"/>
          <w:szCs w:val="18"/>
        </w:rPr>
        <w:t xml:space="preserve"> </w:t>
      </w:r>
      <w:hyperlink r:id="rId9" w:history="1">
        <w:r w:rsidR="00DF6580" w:rsidRPr="000147F2">
          <w:rPr>
            <w:rStyle w:val="Collegamentoipertestuale"/>
            <w:b w:val="0"/>
            <w:spacing w:val="10"/>
            <w:sz w:val="18"/>
            <w:szCs w:val="18"/>
          </w:rPr>
          <w:t>comune.camporotondodifiastrone@legalmail.it</w:t>
        </w:r>
      </w:hyperlink>
    </w:p>
    <w:p w14:paraId="5770B251" w14:textId="77777777" w:rsidR="00F91859" w:rsidRDefault="00F91859" w:rsidP="009975B9">
      <w:pPr>
        <w:pStyle w:val="Corpotesto"/>
        <w:spacing w:before="0"/>
        <w:jc w:val="center"/>
        <w:rPr>
          <w:b/>
          <w:bCs/>
          <w:sz w:val="24"/>
          <w:szCs w:val="24"/>
        </w:rPr>
      </w:pPr>
    </w:p>
    <w:p w14:paraId="02AEEC6C" w14:textId="77777777" w:rsidR="00F91859" w:rsidRDefault="009975B9" w:rsidP="009975B9">
      <w:pPr>
        <w:pStyle w:val="Corpotesto"/>
        <w:spacing w:before="0"/>
        <w:jc w:val="center"/>
        <w:rPr>
          <w:b/>
          <w:bCs/>
          <w:sz w:val="28"/>
          <w:szCs w:val="28"/>
        </w:rPr>
      </w:pPr>
      <w:r w:rsidRPr="00F91859">
        <w:rPr>
          <w:b/>
          <w:bCs/>
          <w:sz w:val="28"/>
          <w:szCs w:val="28"/>
        </w:rPr>
        <w:t>Manifestazion</w:t>
      </w:r>
      <w:r w:rsidR="00F91859" w:rsidRPr="00F91859">
        <w:rPr>
          <w:b/>
          <w:bCs/>
          <w:sz w:val="28"/>
          <w:szCs w:val="28"/>
        </w:rPr>
        <w:t>e</w:t>
      </w:r>
      <w:r w:rsidRPr="00F91859">
        <w:rPr>
          <w:b/>
          <w:bCs/>
          <w:sz w:val="28"/>
          <w:szCs w:val="28"/>
        </w:rPr>
        <w:t xml:space="preserve"> di interesse </w:t>
      </w:r>
      <w:r w:rsidR="00F91859" w:rsidRPr="00F91859">
        <w:rPr>
          <w:b/>
          <w:bCs/>
          <w:sz w:val="28"/>
          <w:szCs w:val="28"/>
        </w:rPr>
        <w:t xml:space="preserve">per </w:t>
      </w:r>
      <w:r w:rsidRPr="00F91859">
        <w:rPr>
          <w:b/>
          <w:bCs/>
          <w:sz w:val="28"/>
          <w:szCs w:val="28"/>
        </w:rPr>
        <w:t>l’assegnazione di</w:t>
      </w:r>
      <w:r w:rsidR="00F91859" w:rsidRPr="00F91859">
        <w:rPr>
          <w:b/>
          <w:bCs/>
          <w:sz w:val="28"/>
          <w:szCs w:val="28"/>
        </w:rPr>
        <w:t xml:space="preserve"> una</w:t>
      </w:r>
      <w:r w:rsidRPr="00F91859">
        <w:rPr>
          <w:b/>
          <w:bCs/>
          <w:sz w:val="28"/>
          <w:szCs w:val="28"/>
        </w:rPr>
        <w:t xml:space="preserve"> </w:t>
      </w:r>
    </w:p>
    <w:p w14:paraId="08E01901" w14:textId="67F37A7D" w:rsidR="009975B9" w:rsidRPr="00F91859" w:rsidRDefault="009975B9" w:rsidP="009975B9">
      <w:pPr>
        <w:pStyle w:val="Corpotesto"/>
        <w:spacing w:before="0"/>
        <w:jc w:val="center"/>
        <w:rPr>
          <w:b/>
          <w:bCs/>
          <w:sz w:val="28"/>
          <w:szCs w:val="28"/>
        </w:rPr>
      </w:pPr>
      <w:r w:rsidRPr="00F91859">
        <w:rPr>
          <w:b/>
          <w:bCs/>
          <w:sz w:val="28"/>
          <w:szCs w:val="28"/>
        </w:rPr>
        <w:t>Struttur</w:t>
      </w:r>
      <w:r w:rsidR="00F91859" w:rsidRPr="00F91859">
        <w:rPr>
          <w:b/>
          <w:bCs/>
          <w:sz w:val="28"/>
          <w:szCs w:val="28"/>
        </w:rPr>
        <w:t>a</w:t>
      </w:r>
      <w:r w:rsidRPr="00F91859">
        <w:rPr>
          <w:b/>
          <w:bCs/>
          <w:sz w:val="28"/>
          <w:szCs w:val="28"/>
        </w:rPr>
        <w:t xml:space="preserve"> Abitativ</w:t>
      </w:r>
      <w:r w:rsidR="00F91859" w:rsidRPr="00F91859">
        <w:rPr>
          <w:b/>
          <w:bCs/>
          <w:sz w:val="28"/>
          <w:szCs w:val="28"/>
        </w:rPr>
        <w:t>a</w:t>
      </w:r>
      <w:r w:rsidRPr="00F91859">
        <w:rPr>
          <w:b/>
          <w:bCs/>
          <w:sz w:val="28"/>
          <w:szCs w:val="28"/>
        </w:rPr>
        <w:t xml:space="preserve"> di Emergenza (SAE) </w:t>
      </w:r>
    </w:p>
    <w:p w14:paraId="182BFCEE" w14:textId="77777777" w:rsidR="009975B9" w:rsidRPr="009975B9" w:rsidRDefault="009975B9" w:rsidP="009975B9">
      <w:pPr>
        <w:pStyle w:val="Corpotesto"/>
        <w:spacing w:before="0"/>
        <w:rPr>
          <w:sz w:val="24"/>
          <w:szCs w:val="24"/>
        </w:rPr>
      </w:pPr>
    </w:p>
    <w:p w14:paraId="19A91889" w14:textId="7D869451" w:rsidR="009975B9" w:rsidRPr="005318F8" w:rsidRDefault="009975B9" w:rsidP="009975B9">
      <w:pPr>
        <w:pStyle w:val="Corpotesto"/>
        <w:spacing w:before="0"/>
        <w:rPr>
          <w:sz w:val="22"/>
          <w:szCs w:val="22"/>
        </w:rPr>
      </w:pPr>
      <w:r w:rsidRPr="005318F8">
        <w:rPr>
          <w:sz w:val="22"/>
          <w:szCs w:val="22"/>
        </w:rPr>
        <w:t>Il/La sottoscritto/</w:t>
      </w:r>
      <w:r w:rsidRPr="005318F8">
        <w:rPr>
          <w:sz w:val="22"/>
          <w:szCs w:val="22"/>
        </w:rPr>
        <w:t xml:space="preserve">a </w:t>
      </w:r>
      <w:r w:rsidR="005318F8">
        <w:rPr>
          <w:sz w:val="22"/>
          <w:szCs w:val="22"/>
        </w:rPr>
        <w:t>_______________</w:t>
      </w:r>
      <w:r w:rsidR="005318F8">
        <w:rPr>
          <w:sz w:val="22"/>
          <w:szCs w:val="22"/>
        </w:rPr>
        <w:t>____________________</w:t>
      </w:r>
      <w:r w:rsidRPr="005318F8">
        <w:rPr>
          <w:sz w:val="22"/>
          <w:szCs w:val="22"/>
        </w:rPr>
        <w:t xml:space="preserve">, nato/a </w:t>
      </w:r>
      <w:proofErr w:type="spellStart"/>
      <w:r w:rsidRPr="005318F8">
        <w:rPr>
          <w:sz w:val="22"/>
          <w:szCs w:val="22"/>
        </w:rPr>
        <w:t>a</w:t>
      </w:r>
      <w:proofErr w:type="spellEnd"/>
      <w:r w:rsidRPr="005318F8">
        <w:rPr>
          <w:sz w:val="22"/>
          <w:szCs w:val="22"/>
        </w:rPr>
        <w:t xml:space="preserve"> </w:t>
      </w:r>
      <w:r w:rsidR="005318F8">
        <w:rPr>
          <w:sz w:val="22"/>
          <w:szCs w:val="22"/>
        </w:rPr>
        <w:t>_________________</w:t>
      </w:r>
      <w:r w:rsidRPr="005318F8">
        <w:rPr>
          <w:sz w:val="22"/>
          <w:szCs w:val="22"/>
        </w:rPr>
        <w:t xml:space="preserve"> il </w:t>
      </w:r>
      <w:r w:rsidR="005318F8">
        <w:rPr>
          <w:sz w:val="22"/>
          <w:szCs w:val="22"/>
        </w:rPr>
        <w:t>__________</w:t>
      </w:r>
      <w:r w:rsidRPr="005318F8">
        <w:rPr>
          <w:sz w:val="22"/>
          <w:szCs w:val="22"/>
        </w:rPr>
        <w:t xml:space="preserve">, Cod. </w:t>
      </w:r>
      <w:proofErr w:type="spellStart"/>
      <w:r w:rsidRPr="005318F8">
        <w:rPr>
          <w:sz w:val="22"/>
          <w:szCs w:val="22"/>
        </w:rPr>
        <w:t>Fis</w:t>
      </w:r>
      <w:proofErr w:type="spellEnd"/>
      <w:r w:rsidRPr="005318F8">
        <w:rPr>
          <w:sz w:val="22"/>
          <w:szCs w:val="22"/>
        </w:rPr>
        <w:t xml:space="preserve">. </w:t>
      </w:r>
      <w:r w:rsidR="005318F8">
        <w:rPr>
          <w:sz w:val="22"/>
          <w:szCs w:val="22"/>
        </w:rPr>
        <w:t>____________________</w:t>
      </w:r>
      <w:r w:rsidRPr="005318F8">
        <w:rPr>
          <w:sz w:val="22"/>
          <w:szCs w:val="22"/>
        </w:rPr>
        <w:t xml:space="preserve">, </w:t>
      </w:r>
      <w:r w:rsidRPr="005318F8">
        <w:rPr>
          <w:sz w:val="22"/>
          <w:szCs w:val="22"/>
        </w:rPr>
        <w:t>residente a</w:t>
      </w:r>
      <w:r w:rsidRPr="005318F8">
        <w:rPr>
          <w:sz w:val="22"/>
          <w:szCs w:val="22"/>
        </w:rPr>
        <w:t xml:space="preserve"> </w:t>
      </w:r>
      <w:r w:rsidR="005318F8">
        <w:rPr>
          <w:sz w:val="22"/>
          <w:szCs w:val="22"/>
        </w:rPr>
        <w:t>___________________________</w:t>
      </w:r>
      <w:r w:rsidRPr="005318F8">
        <w:rPr>
          <w:sz w:val="22"/>
          <w:szCs w:val="22"/>
        </w:rPr>
        <w:t xml:space="preserve"> (</w:t>
      </w:r>
      <w:r w:rsidR="005318F8">
        <w:rPr>
          <w:sz w:val="22"/>
          <w:szCs w:val="22"/>
        </w:rPr>
        <w:t>____)</w:t>
      </w:r>
      <w:r w:rsidRPr="005318F8">
        <w:rPr>
          <w:sz w:val="22"/>
          <w:szCs w:val="22"/>
        </w:rPr>
        <w:t xml:space="preserve">, CAP </w:t>
      </w:r>
      <w:r w:rsidR="005318F8">
        <w:rPr>
          <w:sz w:val="22"/>
          <w:szCs w:val="22"/>
        </w:rPr>
        <w:t>__________</w:t>
      </w:r>
      <w:r w:rsidRPr="005318F8">
        <w:rPr>
          <w:sz w:val="22"/>
          <w:szCs w:val="22"/>
        </w:rPr>
        <w:t xml:space="preserve">, </w:t>
      </w:r>
      <w:r w:rsidRPr="005318F8">
        <w:rPr>
          <w:sz w:val="22"/>
          <w:szCs w:val="22"/>
        </w:rPr>
        <w:t>via</w:t>
      </w:r>
      <w:r w:rsidRPr="005318F8">
        <w:rPr>
          <w:sz w:val="22"/>
          <w:szCs w:val="22"/>
        </w:rPr>
        <w:t xml:space="preserve"> </w:t>
      </w:r>
      <w:r w:rsidR="005318F8">
        <w:rPr>
          <w:sz w:val="22"/>
          <w:szCs w:val="22"/>
        </w:rPr>
        <w:t>___________________________</w:t>
      </w:r>
      <w:r w:rsidRPr="005318F8">
        <w:rPr>
          <w:sz w:val="22"/>
          <w:szCs w:val="22"/>
        </w:rPr>
        <w:t xml:space="preserve">, tel. o </w:t>
      </w:r>
      <w:r w:rsidRPr="005318F8">
        <w:rPr>
          <w:sz w:val="22"/>
          <w:szCs w:val="22"/>
        </w:rPr>
        <w:t>cellulare n.</w:t>
      </w:r>
      <w:r w:rsidRPr="005318F8">
        <w:rPr>
          <w:sz w:val="22"/>
          <w:szCs w:val="22"/>
        </w:rPr>
        <w:t xml:space="preserve"> </w:t>
      </w:r>
      <w:r w:rsidR="005318F8">
        <w:rPr>
          <w:sz w:val="22"/>
          <w:szCs w:val="22"/>
        </w:rPr>
        <w:t>_______________________</w:t>
      </w:r>
    </w:p>
    <w:p w14:paraId="071F0827" w14:textId="0BE6E990" w:rsidR="009975B9" w:rsidRPr="005318F8" w:rsidRDefault="005318F8" w:rsidP="009975B9">
      <w:pPr>
        <w:pStyle w:val="Corpotesto"/>
        <w:spacing w:before="0"/>
        <w:rPr>
          <w:sz w:val="22"/>
          <w:szCs w:val="22"/>
        </w:rPr>
      </w:pPr>
      <w:r w:rsidRPr="005318F8">
        <w:rPr>
          <w:sz w:val="22"/>
          <w:szCs w:val="22"/>
        </w:rPr>
        <w:t>consapevole delle sanzioni penali, nel caso di dichiarazioni non veritiere, di formazione o uso di atti falsi, richiamate dall'art. 76 del D.P.R. 445 del 28 dicembre 2000 D I C H I A R A (ai sensi degli art. 46 e 47 del D.P.R. 445 del 28 dicembre 2000</w:t>
      </w:r>
      <w:r>
        <w:rPr>
          <w:sz w:val="22"/>
          <w:szCs w:val="22"/>
        </w:rPr>
        <w:t>,</w:t>
      </w:r>
    </w:p>
    <w:p w14:paraId="4C88857A" w14:textId="77777777" w:rsidR="009975B9" w:rsidRPr="005318F8" w:rsidRDefault="009975B9" w:rsidP="005318F8">
      <w:pPr>
        <w:pStyle w:val="Corpotesto"/>
        <w:spacing w:before="0"/>
        <w:jc w:val="center"/>
        <w:rPr>
          <w:sz w:val="22"/>
          <w:szCs w:val="22"/>
        </w:rPr>
      </w:pPr>
      <w:r w:rsidRPr="005318F8">
        <w:rPr>
          <w:sz w:val="22"/>
          <w:szCs w:val="22"/>
        </w:rPr>
        <w:t>DICHIARA CHE</w:t>
      </w:r>
    </w:p>
    <w:p w14:paraId="0D21F616" w14:textId="4D638A24" w:rsidR="009975B9" w:rsidRPr="005318F8" w:rsidRDefault="009975B9" w:rsidP="009975B9">
      <w:pPr>
        <w:pStyle w:val="Corpotesto"/>
        <w:spacing w:before="0"/>
        <w:rPr>
          <w:sz w:val="22"/>
          <w:szCs w:val="22"/>
        </w:rPr>
      </w:pPr>
      <w:r w:rsidRPr="005318F8">
        <w:rPr>
          <w:sz w:val="22"/>
          <w:szCs w:val="22"/>
        </w:rPr>
        <w:t>□</w:t>
      </w:r>
      <w:r w:rsidRPr="005318F8">
        <w:rPr>
          <w:sz w:val="22"/>
          <w:szCs w:val="22"/>
        </w:rPr>
        <w:tab/>
        <w:t>il proprio nucleo familiare era residente o dimorante nel Comune di</w:t>
      </w:r>
      <w:r w:rsidR="005318F8">
        <w:rPr>
          <w:sz w:val="22"/>
          <w:szCs w:val="22"/>
        </w:rPr>
        <w:t xml:space="preserve"> Camporotondo di Fiastrone </w:t>
      </w:r>
      <w:r w:rsidRPr="005318F8">
        <w:rPr>
          <w:sz w:val="22"/>
          <w:szCs w:val="22"/>
        </w:rPr>
        <w:t>al momento degli eventi sismici</w:t>
      </w:r>
      <w:r w:rsidR="005318F8">
        <w:rPr>
          <w:sz w:val="22"/>
          <w:szCs w:val="22"/>
        </w:rPr>
        <w:t xml:space="preserve"> del 2016;</w:t>
      </w:r>
    </w:p>
    <w:p w14:paraId="01200820" w14:textId="7D5FAFAC" w:rsidR="009975B9" w:rsidRPr="005318F8" w:rsidRDefault="009975B9" w:rsidP="009975B9">
      <w:pPr>
        <w:pStyle w:val="Corpotesto"/>
        <w:spacing w:before="0"/>
        <w:rPr>
          <w:sz w:val="22"/>
          <w:szCs w:val="22"/>
        </w:rPr>
      </w:pPr>
      <w:r w:rsidRPr="005318F8">
        <w:rPr>
          <w:sz w:val="22"/>
          <w:szCs w:val="22"/>
        </w:rPr>
        <w:t>□</w:t>
      </w:r>
      <w:r w:rsidRPr="005318F8">
        <w:rPr>
          <w:sz w:val="22"/>
          <w:szCs w:val="22"/>
        </w:rPr>
        <w:tab/>
        <w:t>il proprio nucleo familiare ha diritto a percepire il contributo di autonoma sistemazione (CAS) e si è attualmente trasferito nel Comune</w:t>
      </w:r>
      <w:r w:rsidR="005318F8">
        <w:rPr>
          <w:sz w:val="22"/>
          <w:szCs w:val="22"/>
        </w:rPr>
        <w:t xml:space="preserve"> di </w:t>
      </w:r>
      <w:r w:rsidR="00FD355A">
        <w:rPr>
          <w:sz w:val="22"/>
          <w:szCs w:val="22"/>
        </w:rPr>
        <w:t>_______________</w:t>
      </w:r>
      <w:r w:rsidR="005318F8">
        <w:rPr>
          <w:sz w:val="22"/>
          <w:szCs w:val="22"/>
        </w:rPr>
        <w:t xml:space="preserve"> </w:t>
      </w:r>
      <w:r w:rsidRPr="005318F8">
        <w:rPr>
          <w:sz w:val="22"/>
          <w:szCs w:val="22"/>
        </w:rPr>
        <w:t>all’indirizzo</w:t>
      </w:r>
      <w:r w:rsidR="005318F8">
        <w:rPr>
          <w:sz w:val="22"/>
          <w:szCs w:val="22"/>
        </w:rPr>
        <w:t xml:space="preserve"> ______________________________</w:t>
      </w:r>
      <w:r w:rsidR="00FD355A">
        <w:rPr>
          <w:sz w:val="22"/>
          <w:szCs w:val="22"/>
        </w:rPr>
        <w:t>;</w:t>
      </w:r>
    </w:p>
    <w:p w14:paraId="0D5ADBFC" w14:textId="4E5C956F" w:rsidR="009975B9" w:rsidRDefault="009975B9" w:rsidP="009975B9">
      <w:pPr>
        <w:pStyle w:val="Corpotesto"/>
        <w:spacing w:before="0"/>
        <w:rPr>
          <w:sz w:val="22"/>
          <w:szCs w:val="22"/>
        </w:rPr>
      </w:pPr>
      <w:r w:rsidRPr="005318F8">
        <w:rPr>
          <w:sz w:val="22"/>
          <w:szCs w:val="22"/>
        </w:rPr>
        <w:t>•</w:t>
      </w:r>
      <w:r w:rsidR="00FD355A">
        <w:rPr>
          <w:sz w:val="22"/>
          <w:szCs w:val="22"/>
        </w:rPr>
        <w:t xml:space="preserve"> </w:t>
      </w:r>
      <w:r w:rsidRPr="005318F8">
        <w:rPr>
          <w:sz w:val="22"/>
          <w:szCs w:val="22"/>
        </w:rPr>
        <w:t>Il proprio nucleo familiare è composto da</w:t>
      </w:r>
      <w:r w:rsidR="00FD355A">
        <w:rPr>
          <w:sz w:val="22"/>
          <w:szCs w:val="22"/>
        </w:rPr>
        <w:t xml:space="preserve">lle seguenti n. ______ </w:t>
      </w:r>
      <w:r w:rsidRPr="005318F8">
        <w:rPr>
          <w:sz w:val="22"/>
          <w:szCs w:val="22"/>
        </w:rPr>
        <w:t>persone</w:t>
      </w:r>
      <w:r w:rsidR="00FD355A">
        <w:rPr>
          <w:sz w:val="22"/>
          <w:szCs w:val="22"/>
        </w:rPr>
        <w:t>:</w:t>
      </w:r>
    </w:p>
    <w:p w14:paraId="50DDABC6" w14:textId="77777777" w:rsidR="007108C2" w:rsidRDefault="007108C2" w:rsidP="009975B9">
      <w:pPr>
        <w:pStyle w:val="Corpotesto"/>
        <w:spacing w:before="0"/>
        <w:rPr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7108C2" w14:paraId="3AC11F7E" w14:textId="77777777" w:rsidTr="007108C2">
        <w:trPr>
          <w:jc w:val="center"/>
        </w:trPr>
        <w:tc>
          <w:tcPr>
            <w:tcW w:w="1925" w:type="dxa"/>
          </w:tcPr>
          <w:p w14:paraId="714C0650" w14:textId="5B8EBFDB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Cognome</w:t>
            </w:r>
          </w:p>
        </w:tc>
        <w:tc>
          <w:tcPr>
            <w:tcW w:w="1925" w:type="dxa"/>
          </w:tcPr>
          <w:p w14:paraId="0C9B2832" w14:textId="7069028F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1926" w:type="dxa"/>
          </w:tcPr>
          <w:p w14:paraId="3761C6D4" w14:textId="3AB5F445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Luogo di nascita</w:t>
            </w:r>
          </w:p>
        </w:tc>
        <w:tc>
          <w:tcPr>
            <w:tcW w:w="1926" w:type="dxa"/>
          </w:tcPr>
          <w:p w14:paraId="3D15837D" w14:textId="67A92009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nascita</w:t>
            </w:r>
          </w:p>
        </w:tc>
        <w:tc>
          <w:tcPr>
            <w:tcW w:w="1926" w:type="dxa"/>
          </w:tcPr>
          <w:p w14:paraId="7D622F65" w14:textId="38C434FF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Relazione</w:t>
            </w:r>
          </w:p>
        </w:tc>
      </w:tr>
      <w:tr w:rsidR="007108C2" w14:paraId="0910C729" w14:textId="77777777" w:rsidTr="007108C2">
        <w:trPr>
          <w:jc w:val="center"/>
        </w:trPr>
        <w:tc>
          <w:tcPr>
            <w:tcW w:w="1925" w:type="dxa"/>
          </w:tcPr>
          <w:p w14:paraId="60E66AD8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14:paraId="029DBE82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78A23320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019051C9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189E3981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7108C2" w14:paraId="4C18FE08" w14:textId="77777777" w:rsidTr="007108C2">
        <w:trPr>
          <w:jc w:val="center"/>
        </w:trPr>
        <w:tc>
          <w:tcPr>
            <w:tcW w:w="1925" w:type="dxa"/>
          </w:tcPr>
          <w:p w14:paraId="7DC88002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14:paraId="0FE3D77F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32CEE5E6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46567C53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7EEC58D6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7108C2" w14:paraId="00247743" w14:textId="77777777" w:rsidTr="007108C2">
        <w:trPr>
          <w:jc w:val="center"/>
        </w:trPr>
        <w:tc>
          <w:tcPr>
            <w:tcW w:w="1925" w:type="dxa"/>
          </w:tcPr>
          <w:p w14:paraId="09C8E8BB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14:paraId="7B94F438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1C6A0195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29CB60B6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7A49E6B4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7108C2" w14:paraId="4EE7D920" w14:textId="77777777" w:rsidTr="007108C2">
        <w:trPr>
          <w:jc w:val="center"/>
        </w:trPr>
        <w:tc>
          <w:tcPr>
            <w:tcW w:w="1925" w:type="dxa"/>
          </w:tcPr>
          <w:p w14:paraId="5C3D14AD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14:paraId="2E4F18D9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2B791B2B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60140E65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7C79275B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</w:tr>
      <w:tr w:rsidR="007108C2" w14:paraId="57C80B3D" w14:textId="77777777" w:rsidTr="007108C2">
        <w:trPr>
          <w:jc w:val="center"/>
        </w:trPr>
        <w:tc>
          <w:tcPr>
            <w:tcW w:w="1925" w:type="dxa"/>
          </w:tcPr>
          <w:p w14:paraId="7B9C732E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25" w:type="dxa"/>
          </w:tcPr>
          <w:p w14:paraId="3BFBB7C1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42C52D52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21688433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1926" w:type="dxa"/>
          </w:tcPr>
          <w:p w14:paraId="41A45119" w14:textId="77777777" w:rsidR="007108C2" w:rsidRDefault="007108C2" w:rsidP="007108C2">
            <w:pPr>
              <w:pStyle w:val="Corpotesto"/>
              <w:spacing w:before="0"/>
              <w:jc w:val="center"/>
              <w:rPr>
                <w:sz w:val="22"/>
                <w:szCs w:val="22"/>
              </w:rPr>
            </w:pPr>
          </w:p>
        </w:tc>
      </w:tr>
    </w:tbl>
    <w:p w14:paraId="7FC2612D" w14:textId="77777777" w:rsidR="00FD355A" w:rsidRDefault="00FD355A" w:rsidP="009975B9">
      <w:pPr>
        <w:pStyle w:val="Corpotesto"/>
        <w:spacing w:before="0"/>
        <w:rPr>
          <w:sz w:val="22"/>
          <w:szCs w:val="22"/>
        </w:rPr>
      </w:pPr>
    </w:p>
    <w:p w14:paraId="28180460" w14:textId="419ECFC9" w:rsidR="009975B9" w:rsidRPr="005318F8" w:rsidRDefault="009975B9" w:rsidP="009975B9">
      <w:pPr>
        <w:pStyle w:val="Corpotesto"/>
        <w:spacing w:before="0"/>
        <w:rPr>
          <w:sz w:val="22"/>
          <w:szCs w:val="22"/>
        </w:rPr>
      </w:pPr>
      <w:r w:rsidRPr="005318F8">
        <w:rPr>
          <w:sz w:val="22"/>
          <w:szCs w:val="22"/>
        </w:rPr>
        <w:t>L'abitazione</w:t>
      </w:r>
      <w:r w:rsidR="001A1738">
        <w:rPr>
          <w:sz w:val="22"/>
          <w:szCs w:val="22"/>
        </w:rPr>
        <w:t xml:space="preserve"> </w:t>
      </w:r>
      <w:r w:rsidRPr="005318F8">
        <w:rPr>
          <w:sz w:val="22"/>
          <w:szCs w:val="22"/>
        </w:rPr>
        <w:t>danneggiata</w:t>
      </w:r>
      <w:r w:rsidR="001A1738">
        <w:rPr>
          <w:sz w:val="22"/>
          <w:szCs w:val="22"/>
        </w:rPr>
        <w:t xml:space="preserve"> </w:t>
      </w:r>
      <w:r w:rsidRPr="005318F8">
        <w:rPr>
          <w:sz w:val="22"/>
          <w:szCs w:val="22"/>
        </w:rPr>
        <w:t>dagli</w:t>
      </w:r>
      <w:r w:rsidR="001A1738">
        <w:rPr>
          <w:sz w:val="22"/>
          <w:szCs w:val="22"/>
        </w:rPr>
        <w:t xml:space="preserve"> </w:t>
      </w:r>
      <w:r w:rsidRPr="005318F8">
        <w:rPr>
          <w:sz w:val="22"/>
          <w:szCs w:val="22"/>
        </w:rPr>
        <w:t>eventi</w:t>
      </w:r>
      <w:r w:rsidR="001A1738">
        <w:rPr>
          <w:sz w:val="22"/>
          <w:szCs w:val="22"/>
        </w:rPr>
        <w:t xml:space="preserve"> </w:t>
      </w:r>
      <w:r w:rsidRPr="005318F8">
        <w:rPr>
          <w:sz w:val="22"/>
          <w:szCs w:val="22"/>
        </w:rPr>
        <w:t>sismici</w:t>
      </w:r>
      <w:r w:rsidR="001A1738">
        <w:rPr>
          <w:sz w:val="22"/>
          <w:szCs w:val="22"/>
        </w:rPr>
        <w:t xml:space="preserve"> </w:t>
      </w:r>
      <w:r w:rsidRPr="005318F8">
        <w:rPr>
          <w:sz w:val="22"/>
          <w:szCs w:val="22"/>
        </w:rPr>
        <w:t>posta</w:t>
      </w:r>
      <w:r w:rsidR="001A1738">
        <w:rPr>
          <w:sz w:val="22"/>
          <w:szCs w:val="22"/>
        </w:rPr>
        <w:t xml:space="preserve"> </w:t>
      </w:r>
      <w:r w:rsidRPr="005318F8">
        <w:rPr>
          <w:sz w:val="22"/>
          <w:szCs w:val="22"/>
        </w:rPr>
        <w:t>nel</w:t>
      </w:r>
      <w:r w:rsidR="001A1738">
        <w:rPr>
          <w:sz w:val="22"/>
          <w:szCs w:val="22"/>
        </w:rPr>
        <w:t xml:space="preserve"> </w:t>
      </w:r>
      <w:r w:rsidRPr="005318F8">
        <w:rPr>
          <w:sz w:val="22"/>
          <w:szCs w:val="22"/>
        </w:rPr>
        <w:t>comune</w:t>
      </w:r>
      <w:r w:rsidR="001A1738">
        <w:rPr>
          <w:sz w:val="22"/>
          <w:szCs w:val="22"/>
        </w:rPr>
        <w:t xml:space="preserve"> </w:t>
      </w:r>
      <w:r w:rsidRPr="005318F8">
        <w:rPr>
          <w:sz w:val="22"/>
          <w:szCs w:val="22"/>
        </w:rPr>
        <w:t>di</w:t>
      </w:r>
      <w:r w:rsidR="001A1738">
        <w:rPr>
          <w:sz w:val="22"/>
          <w:szCs w:val="22"/>
        </w:rPr>
        <w:t xml:space="preserve"> Camporotondo di Fiastrone </w:t>
      </w:r>
      <w:r w:rsidRPr="005318F8">
        <w:rPr>
          <w:sz w:val="22"/>
          <w:szCs w:val="22"/>
        </w:rPr>
        <w:t>in via</w:t>
      </w:r>
      <w:r w:rsidR="001A1738">
        <w:rPr>
          <w:sz w:val="22"/>
          <w:szCs w:val="22"/>
        </w:rPr>
        <w:t xml:space="preserve"> _____________________, n. __________________, </w:t>
      </w:r>
      <w:r w:rsidRPr="005318F8">
        <w:rPr>
          <w:sz w:val="22"/>
          <w:szCs w:val="22"/>
        </w:rPr>
        <w:t>in</w:t>
      </w:r>
      <w:r w:rsidR="001A1738">
        <w:rPr>
          <w:sz w:val="22"/>
          <w:szCs w:val="22"/>
        </w:rPr>
        <w:t xml:space="preserve"> </w:t>
      </w:r>
      <w:r w:rsidRPr="005318F8">
        <w:rPr>
          <w:sz w:val="22"/>
          <w:szCs w:val="22"/>
        </w:rPr>
        <w:t>cui</w:t>
      </w:r>
      <w:r w:rsidR="001A1738">
        <w:rPr>
          <w:sz w:val="22"/>
          <w:szCs w:val="22"/>
        </w:rPr>
        <w:t xml:space="preserve"> </w:t>
      </w:r>
      <w:r w:rsidRPr="005318F8">
        <w:rPr>
          <w:sz w:val="22"/>
          <w:szCs w:val="22"/>
        </w:rPr>
        <w:t>si aveva la dimora principale abituale e continuativa risulta essere:</w:t>
      </w:r>
    </w:p>
    <w:p w14:paraId="3C6C979D" w14:textId="1197EE05" w:rsidR="009975B9" w:rsidRPr="005318F8" w:rsidRDefault="001A1738" w:rsidP="009975B9">
      <w:pPr>
        <w:pStyle w:val="Corpotesto"/>
        <w:spacing w:before="0"/>
        <w:rPr>
          <w:sz w:val="22"/>
          <w:szCs w:val="22"/>
        </w:rPr>
      </w:pPr>
      <w:r w:rsidRPr="005318F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5318F8">
        <w:rPr>
          <w:sz w:val="22"/>
          <w:szCs w:val="22"/>
        </w:rPr>
        <w:t>inagibile con esito “</w:t>
      </w:r>
      <w:r>
        <w:rPr>
          <w:sz w:val="22"/>
          <w:szCs w:val="22"/>
        </w:rPr>
        <w:t>E</w:t>
      </w:r>
      <w:r w:rsidRPr="005318F8">
        <w:rPr>
          <w:sz w:val="22"/>
          <w:szCs w:val="22"/>
        </w:rPr>
        <w:t>”, a seguito d</w:t>
      </w:r>
      <w:r>
        <w:rPr>
          <w:sz w:val="22"/>
          <w:szCs w:val="22"/>
        </w:rPr>
        <w:t>i</w:t>
      </w:r>
      <w:r w:rsidRPr="005318F8">
        <w:rPr>
          <w:sz w:val="22"/>
          <w:szCs w:val="22"/>
        </w:rPr>
        <w:t xml:space="preserve"> rilevazione effettuata con scheda </w:t>
      </w:r>
      <w:r>
        <w:rPr>
          <w:sz w:val="22"/>
          <w:szCs w:val="22"/>
        </w:rPr>
        <w:t>AEDES</w:t>
      </w:r>
    </w:p>
    <w:p w14:paraId="2D01397A" w14:textId="07E964E6" w:rsidR="009975B9" w:rsidRPr="005318F8" w:rsidRDefault="001A1738" w:rsidP="009975B9">
      <w:pPr>
        <w:pStyle w:val="Corpotesto"/>
        <w:spacing w:before="0"/>
        <w:rPr>
          <w:sz w:val="22"/>
          <w:szCs w:val="22"/>
        </w:rPr>
      </w:pPr>
      <w:r w:rsidRPr="005318F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5318F8">
        <w:rPr>
          <w:sz w:val="22"/>
          <w:szCs w:val="22"/>
        </w:rPr>
        <w:t>inagibile con esito “</w:t>
      </w:r>
      <w:r>
        <w:rPr>
          <w:sz w:val="22"/>
          <w:szCs w:val="22"/>
        </w:rPr>
        <w:t>F</w:t>
      </w:r>
      <w:r w:rsidRPr="005318F8">
        <w:rPr>
          <w:sz w:val="22"/>
          <w:szCs w:val="22"/>
        </w:rPr>
        <w:t>” di non rapida soluzione, a seguito d</w:t>
      </w:r>
      <w:r>
        <w:rPr>
          <w:sz w:val="22"/>
          <w:szCs w:val="22"/>
        </w:rPr>
        <w:t>i</w:t>
      </w:r>
      <w:r w:rsidRPr="005318F8">
        <w:rPr>
          <w:sz w:val="22"/>
          <w:szCs w:val="22"/>
        </w:rPr>
        <w:t xml:space="preserve"> rilevazione </w:t>
      </w:r>
      <w:r>
        <w:rPr>
          <w:sz w:val="22"/>
          <w:szCs w:val="22"/>
        </w:rPr>
        <w:t xml:space="preserve">effettuata con </w:t>
      </w:r>
      <w:r w:rsidRPr="005318F8">
        <w:rPr>
          <w:sz w:val="22"/>
          <w:szCs w:val="22"/>
        </w:rPr>
        <w:t xml:space="preserve">scheda </w:t>
      </w:r>
      <w:r>
        <w:rPr>
          <w:sz w:val="22"/>
          <w:szCs w:val="22"/>
        </w:rPr>
        <w:t>AEDES</w:t>
      </w:r>
    </w:p>
    <w:p w14:paraId="2306D630" w14:textId="6847728E" w:rsidR="009975B9" w:rsidRPr="005318F8" w:rsidRDefault="001A1738" w:rsidP="009975B9">
      <w:pPr>
        <w:pStyle w:val="Corpotesto"/>
        <w:spacing w:before="0"/>
        <w:rPr>
          <w:sz w:val="22"/>
          <w:szCs w:val="22"/>
        </w:rPr>
      </w:pPr>
      <w:r w:rsidRPr="005318F8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5318F8">
        <w:rPr>
          <w:sz w:val="22"/>
          <w:szCs w:val="22"/>
        </w:rPr>
        <w:t>inagibile con esito diverso rispetto a quelli indicati ai punti precedenti</w:t>
      </w:r>
      <w:r>
        <w:rPr>
          <w:sz w:val="22"/>
          <w:szCs w:val="22"/>
        </w:rPr>
        <w:t xml:space="preserve"> (C o B </w:t>
      </w:r>
      <w:r w:rsidRPr="005318F8">
        <w:rPr>
          <w:sz w:val="22"/>
          <w:szCs w:val="22"/>
        </w:rPr>
        <w:t>a seguito d</w:t>
      </w:r>
      <w:r>
        <w:rPr>
          <w:sz w:val="22"/>
          <w:szCs w:val="22"/>
        </w:rPr>
        <w:t>i</w:t>
      </w:r>
      <w:r w:rsidRPr="005318F8">
        <w:rPr>
          <w:sz w:val="22"/>
          <w:szCs w:val="22"/>
        </w:rPr>
        <w:t xml:space="preserve"> rilevazione </w:t>
      </w:r>
      <w:r>
        <w:rPr>
          <w:sz w:val="22"/>
          <w:szCs w:val="22"/>
        </w:rPr>
        <w:t xml:space="preserve">effettuata con </w:t>
      </w:r>
      <w:r w:rsidRPr="005318F8">
        <w:rPr>
          <w:sz w:val="22"/>
          <w:szCs w:val="22"/>
        </w:rPr>
        <w:t xml:space="preserve">scheda </w:t>
      </w:r>
      <w:r>
        <w:rPr>
          <w:sz w:val="22"/>
          <w:szCs w:val="22"/>
        </w:rPr>
        <w:t>AEDES</w:t>
      </w:r>
      <w:r>
        <w:rPr>
          <w:sz w:val="22"/>
          <w:szCs w:val="22"/>
        </w:rPr>
        <w:t>).</w:t>
      </w:r>
    </w:p>
    <w:p w14:paraId="1E10607D" w14:textId="473DF9FC" w:rsidR="009975B9" w:rsidRPr="005318F8" w:rsidRDefault="009975B9" w:rsidP="009975B9">
      <w:pPr>
        <w:pStyle w:val="Corpotesto"/>
        <w:spacing w:before="0"/>
        <w:rPr>
          <w:sz w:val="22"/>
          <w:szCs w:val="22"/>
        </w:rPr>
      </w:pPr>
    </w:p>
    <w:p w14:paraId="61D74DC1" w14:textId="21C956A9" w:rsidR="009975B9" w:rsidRDefault="001A1738" w:rsidP="009975B9">
      <w:pPr>
        <w:pStyle w:val="Corpotesto"/>
        <w:spacing w:before="0"/>
        <w:rPr>
          <w:sz w:val="22"/>
          <w:szCs w:val="22"/>
        </w:rPr>
      </w:pPr>
      <w:r>
        <w:rPr>
          <w:sz w:val="22"/>
          <w:szCs w:val="22"/>
        </w:rPr>
        <w:t>Si allega copia di documento di rico</w:t>
      </w:r>
      <w:r w:rsidR="00653733">
        <w:rPr>
          <w:sz w:val="22"/>
          <w:szCs w:val="22"/>
        </w:rPr>
        <w:t>noscimento in corso di validità</w:t>
      </w:r>
    </w:p>
    <w:p w14:paraId="440E5B0D" w14:textId="75C7CA66" w:rsidR="00653733" w:rsidRDefault="00653733" w:rsidP="009975B9">
      <w:pPr>
        <w:pStyle w:val="Corpotesto"/>
        <w:spacing w:before="0"/>
        <w:rPr>
          <w:sz w:val="22"/>
          <w:szCs w:val="22"/>
        </w:rPr>
      </w:pPr>
    </w:p>
    <w:p w14:paraId="0CACB29A" w14:textId="790C415C" w:rsidR="00653733" w:rsidRPr="005318F8" w:rsidRDefault="00653733" w:rsidP="009975B9">
      <w:pPr>
        <w:pStyle w:val="Corpotesto"/>
        <w:spacing w:before="0"/>
        <w:rPr>
          <w:sz w:val="22"/>
          <w:szCs w:val="22"/>
        </w:rPr>
      </w:pPr>
      <w:r>
        <w:rPr>
          <w:sz w:val="22"/>
          <w:szCs w:val="22"/>
        </w:rPr>
        <w:t>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</w:t>
      </w:r>
    </w:p>
    <w:p w14:paraId="1BCEC95F" w14:textId="77777777" w:rsidR="009975B9" w:rsidRPr="005318F8" w:rsidRDefault="009975B9" w:rsidP="009975B9">
      <w:pPr>
        <w:pStyle w:val="Corpotesto"/>
        <w:spacing w:before="0"/>
        <w:rPr>
          <w:sz w:val="22"/>
          <w:szCs w:val="22"/>
        </w:rPr>
      </w:pPr>
    </w:p>
    <w:p w14:paraId="670FF656" w14:textId="77777777" w:rsidR="009975B9" w:rsidRPr="005318F8" w:rsidRDefault="009975B9" w:rsidP="009975B9">
      <w:pPr>
        <w:pStyle w:val="Corpotesto"/>
        <w:spacing w:before="0"/>
        <w:rPr>
          <w:sz w:val="22"/>
          <w:szCs w:val="22"/>
        </w:rPr>
      </w:pPr>
    </w:p>
    <w:p w14:paraId="6A6A1D40" w14:textId="66344E58" w:rsidR="009975B9" w:rsidRDefault="009975B9" w:rsidP="009975B9">
      <w:pPr>
        <w:pStyle w:val="Corpotesto"/>
        <w:spacing w:before="0"/>
        <w:rPr>
          <w:sz w:val="22"/>
          <w:szCs w:val="22"/>
        </w:rPr>
      </w:pPr>
    </w:p>
    <w:p w14:paraId="7FAE83C5" w14:textId="65021BCB" w:rsidR="00653733" w:rsidRDefault="00653733" w:rsidP="009975B9">
      <w:pPr>
        <w:pStyle w:val="Corpotesto"/>
        <w:spacing w:before="0"/>
        <w:rPr>
          <w:sz w:val="22"/>
          <w:szCs w:val="22"/>
        </w:rPr>
      </w:pPr>
    </w:p>
    <w:p w14:paraId="1CF12512" w14:textId="77777777" w:rsidR="00653733" w:rsidRPr="005318F8" w:rsidRDefault="00653733" w:rsidP="009975B9">
      <w:pPr>
        <w:pStyle w:val="Corpotesto"/>
        <w:spacing w:before="0"/>
        <w:rPr>
          <w:sz w:val="22"/>
          <w:szCs w:val="22"/>
        </w:rPr>
      </w:pPr>
    </w:p>
    <w:p w14:paraId="388BEBEA" w14:textId="77777777" w:rsidR="00653733" w:rsidRDefault="00653733" w:rsidP="009975B9">
      <w:pPr>
        <w:pStyle w:val="Corpotesto"/>
        <w:spacing w:before="0"/>
        <w:rPr>
          <w:sz w:val="22"/>
          <w:szCs w:val="22"/>
        </w:rPr>
      </w:pPr>
    </w:p>
    <w:p w14:paraId="1F725E18" w14:textId="77777777" w:rsidR="00653733" w:rsidRDefault="00653733" w:rsidP="009975B9">
      <w:pPr>
        <w:pStyle w:val="Corpotesto"/>
        <w:spacing w:before="0"/>
        <w:rPr>
          <w:sz w:val="22"/>
          <w:szCs w:val="22"/>
        </w:rPr>
      </w:pPr>
    </w:p>
    <w:p w14:paraId="1E48B087" w14:textId="77777777" w:rsidR="00653733" w:rsidRDefault="00653733" w:rsidP="009975B9">
      <w:pPr>
        <w:pStyle w:val="Corpotesto"/>
        <w:spacing w:before="0"/>
        <w:rPr>
          <w:sz w:val="22"/>
          <w:szCs w:val="22"/>
        </w:rPr>
      </w:pPr>
    </w:p>
    <w:p w14:paraId="03F1228E" w14:textId="01907798" w:rsidR="009975B9" w:rsidRDefault="009975B9" w:rsidP="009975B9">
      <w:pPr>
        <w:pStyle w:val="Corpotesto"/>
        <w:spacing w:before="0"/>
        <w:rPr>
          <w:sz w:val="22"/>
          <w:szCs w:val="22"/>
        </w:rPr>
      </w:pPr>
      <w:r w:rsidRPr="005318F8">
        <w:rPr>
          <w:sz w:val="22"/>
          <w:szCs w:val="22"/>
        </w:rPr>
        <w:t>LEGGERE CON ATTENZIONE:</w:t>
      </w:r>
    </w:p>
    <w:p w14:paraId="13C208F7" w14:textId="2F693884" w:rsidR="001A1738" w:rsidRPr="005318F8" w:rsidRDefault="001A1738" w:rsidP="001A1738">
      <w:pPr>
        <w:pStyle w:val="Corpotesto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5318F8">
        <w:rPr>
          <w:sz w:val="22"/>
          <w:szCs w:val="22"/>
        </w:rPr>
        <w:t>Le strutture abitative di emergenza (S.A.E.) sono alternative alle altre forme di assistenza e pertanto la loro assegnazione comporta l’esclusione dalle altre misure assistenziali previste quali</w:t>
      </w:r>
      <w:r>
        <w:rPr>
          <w:sz w:val="22"/>
          <w:szCs w:val="22"/>
        </w:rPr>
        <w:t>,</w:t>
      </w:r>
      <w:r w:rsidRPr="005318F8">
        <w:rPr>
          <w:sz w:val="22"/>
          <w:szCs w:val="22"/>
        </w:rPr>
        <w:t xml:space="preserve"> a titolo esemplificativo: contributo per l’autonoma sistemazione</w:t>
      </w:r>
      <w:r>
        <w:rPr>
          <w:sz w:val="22"/>
          <w:szCs w:val="22"/>
        </w:rPr>
        <w:t xml:space="preserve"> (CAS)</w:t>
      </w:r>
      <w:r w:rsidRPr="005318F8">
        <w:rPr>
          <w:sz w:val="22"/>
          <w:szCs w:val="22"/>
        </w:rPr>
        <w:t>, ospitalità presso strutture pubbliche, ospitalità presso strutture alberghiere, utilizzo di abitazioni sfitte e seconde case, altre soluzioni temporanee. Pertanto, al momento dell’avvenuta consegna della S.A.E., decade il diritto alle altre forme di assistenza.</w:t>
      </w:r>
    </w:p>
    <w:p w14:paraId="56D57296" w14:textId="6A27F3B6" w:rsidR="009975B9" w:rsidRDefault="009975B9" w:rsidP="009975B9">
      <w:pPr>
        <w:pStyle w:val="Corpotesto"/>
        <w:spacing w:before="0"/>
        <w:rPr>
          <w:sz w:val="22"/>
          <w:szCs w:val="22"/>
        </w:rPr>
      </w:pPr>
    </w:p>
    <w:p w14:paraId="19BD7499" w14:textId="142EBF24" w:rsidR="00653733" w:rsidRDefault="00653733" w:rsidP="009975B9">
      <w:pPr>
        <w:pStyle w:val="Corpotesto"/>
        <w:spacing w:before="0"/>
        <w:rPr>
          <w:sz w:val="22"/>
          <w:szCs w:val="22"/>
        </w:rPr>
      </w:pPr>
    </w:p>
    <w:p w14:paraId="60678C56" w14:textId="7F7FAB49" w:rsidR="00653733" w:rsidRDefault="00653733" w:rsidP="009975B9">
      <w:pPr>
        <w:pStyle w:val="Corpotesto"/>
        <w:spacing w:before="0"/>
        <w:rPr>
          <w:sz w:val="22"/>
          <w:szCs w:val="22"/>
        </w:rPr>
      </w:pPr>
    </w:p>
    <w:p w14:paraId="5FDB0CDF" w14:textId="7189C2DE" w:rsidR="00653733" w:rsidRDefault="00653733" w:rsidP="009975B9">
      <w:pPr>
        <w:pStyle w:val="Corpotesto"/>
        <w:spacing w:before="0"/>
        <w:rPr>
          <w:sz w:val="22"/>
          <w:szCs w:val="22"/>
        </w:rPr>
      </w:pPr>
    </w:p>
    <w:p w14:paraId="4D05A227" w14:textId="77777777" w:rsidR="00653733" w:rsidRPr="009975B9" w:rsidRDefault="00653733" w:rsidP="009975B9">
      <w:pPr>
        <w:pStyle w:val="Corpotesto"/>
        <w:spacing w:before="0"/>
        <w:rPr>
          <w:sz w:val="24"/>
          <w:szCs w:val="24"/>
        </w:rPr>
      </w:pPr>
    </w:p>
    <w:p w14:paraId="5599C500" w14:textId="77777777" w:rsidR="009975B9" w:rsidRPr="00635CFF" w:rsidRDefault="009975B9" w:rsidP="009975B9">
      <w:pPr>
        <w:pStyle w:val="Corpotesto"/>
        <w:spacing w:before="0"/>
      </w:pPr>
      <w:r w:rsidRPr="00635CFF">
        <w:t>Informativa trattamento dati personali</w:t>
      </w:r>
    </w:p>
    <w:p w14:paraId="0727690B" w14:textId="77777777" w:rsidR="009975B9" w:rsidRPr="00635CFF" w:rsidRDefault="009975B9" w:rsidP="009975B9">
      <w:pPr>
        <w:pStyle w:val="Corpotesto"/>
        <w:spacing w:before="0"/>
      </w:pPr>
    </w:p>
    <w:p w14:paraId="0DF58EE2" w14:textId="77777777" w:rsidR="009975B9" w:rsidRPr="00635CFF" w:rsidRDefault="009975B9" w:rsidP="009975B9">
      <w:pPr>
        <w:pStyle w:val="Corpotesto"/>
        <w:spacing w:before="0"/>
      </w:pPr>
      <w:r w:rsidRPr="00635CFF">
        <w:t>Ai sensi dell’art. 13 del Regolamento UE 2016/679 ed in relazione alle informazioni di cui si entrerà in possesso, ai fini della tutela delle persone e altri soggetti in materia di trattamento di dati personali, si comunica quanto segue:</w:t>
      </w:r>
    </w:p>
    <w:p w14:paraId="20773D4F" w14:textId="77777777" w:rsidR="009975B9" w:rsidRPr="00635CFF" w:rsidRDefault="009975B9" w:rsidP="009975B9">
      <w:pPr>
        <w:pStyle w:val="Corpotesto"/>
        <w:spacing w:before="0"/>
      </w:pPr>
    </w:p>
    <w:p w14:paraId="1977C4F0" w14:textId="62F11FB7" w:rsidR="009975B9" w:rsidRPr="00635CFF" w:rsidRDefault="009975B9" w:rsidP="009975B9">
      <w:pPr>
        <w:pStyle w:val="Corpotesto"/>
        <w:spacing w:before="0"/>
      </w:pPr>
      <w:r w:rsidRPr="00635CFF">
        <w:t>1.</w:t>
      </w:r>
      <w:r w:rsidRPr="00635CFF">
        <w:tab/>
        <w:t xml:space="preserve">Finalità del Trattamento: </w:t>
      </w:r>
      <w:r w:rsidR="00635CFF">
        <w:t>i</w:t>
      </w:r>
      <w:r w:rsidRPr="00635CFF">
        <w:t xml:space="preserve"> dati da Lei forniti verranno utilizzati allo scopo e per il fine di valutare le condizioni e modalità di </w:t>
      </w:r>
      <w:r w:rsidR="00635CFF">
        <w:t xml:space="preserve">assegnazione di una SAE </w:t>
      </w:r>
      <w:r w:rsidRPr="00635CFF">
        <w:t xml:space="preserve">da parte del Suo nucleo familiare. Oltre che per le finalità sopra descritte, i </w:t>
      </w:r>
      <w:r w:rsidR="00635CFF">
        <w:t>s</w:t>
      </w:r>
      <w:r w:rsidRPr="00635CFF">
        <w:t>uoi dati personali potranno essere altresì trattati per adempiere agli obblighi previsti da leggi, regolamenti o normative comunitarie, nonché da disposizioni delle Autorità di vigilanza del settore. Il conferimento dei suoi dati è necessario per il conseguimento delle finalità di cui sopra.</w:t>
      </w:r>
    </w:p>
    <w:p w14:paraId="22CAD85F" w14:textId="247B6062" w:rsidR="009975B9" w:rsidRPr="00635CFF" w:rsidRDefault="009975B9" w:rsidP="009975B9">
      <w:pPr>
        <w:pStyle w:val="Corpotesto"/>
        <w:spacing w:before="0"/>
      </w:pPr>
      <w:r w:rsidRPr="00635CFF">
        <w:t>2.</w:t>
      </w:r>
      <w:r w:rsidRPr="00635CFF">
        <w:tab/>
        <w:t xml:space="preserve">Modalità del Trattamento: i </w:t>
      </w:r>
      <w:r w:rsidR="00635CFF">
        <w:t>s</w:t>
      </w:r>
      <w:r w:rsidRPr="00635CFF">
        <w:t>uoi dati sono oggetto di trattamento informatico e cartaceo. Le operazioni di trattamento sono attuate in modo da garantire la sicurezza logica, fisica e la riservatezza dei Suoi dati personali e delle comunicazioni.</w:t>
      </w:r>
    </w:p>
    <w:p w14:paraId="5ADB7C4B" w14:textId="77777777" w:rsidR="009975B9" w:rsidRPr="00635CFF" w:rsidRDefault="009975B9" w:rsidP="009975B9">
      <w:pPr>
        <w:pStyle w:val="Corpotesto"/>
        <w:spacing w:before="0"/>
      </w:pPr>
      <w:r w:rsidRPr="00635CFF">
        <w:t>3.</w:t>
      </w:r>
      <w:r w:rsidRPr="00635CFF">
        <w:tab/>
        <w:t>Conferimento dei dati: Il conferimento dei dati per le finalità di cui al punto 1 è obbligatorio, e l’eventuale mancato, parziale o inesatto conferimento potrebbe avere come conseguenza l’impossibilità di fornire il contributo richiesto.</w:t>
      </w:r>
    </w:p>
    <w:p w14:paraId="313C2389" w14:textId="77777777" w:rsidR="009975B9" w:rsidRPr="00635CFF" w:rsidRDefault="009975B9" w:rsidP="009975B9">
      <w:pPr>
        <w:pStyle w:val="Corpotesto"/>
        <w:spacing w:before="0"/>
      </w:pPr>
      <w:r w:rsidRPr="00635CFF">
        <w:t>4.</w:t>
      </w:r>
      <w:r w:rsidRPr="00635CFF">
        <w:tab/>
        <w:t>Comunicazione e diffusione dei dati: I dati forniti saranno comunicati alla Regione competente per territorio, quale Soggetto Attuatore, ed al Dipartimento di Protezione Civile, e ove necessario ad altri soggetti istituzionali per adempiere agli obblighi previsti da leggi, regolamenti o normative comunitarie, nonché da disposizioni delle Autorità di vigilanza del settore.</w:t>
      </w:r>
    </w:p>
    <w:p w14:paraId="6B2C13E3" w14:textId="5F64ED21" w:rsidR="009975B9" w:rsidRPr="00635CFF" w:rsidRDefault="009975B9" w:rsidP="009975B9">
      <w:pPr>
        <w:pStyle w:val="Corpotesto"/>
        <w:spacing w:before="0"/>
      </w:pPr>
      <w:r w:rsidRPr="00635CFF">
        <w:t>5.</w:t>
      </w:r>
      <w:r w:rsidRPr="00635CFF">
        <w:tab/>
        <w:t xml:space="preserve">Titolare del Trattamento: Il titolare del trattamento dei dati personali è il Comune di </w:t>
      </w:r>
      <w:r w:rsidR="00635CFF" w:rsidRPr="00635CFF">
        <w:t xml:space="preserve">Camporotondo </w:t>
      </w:r>
      <w:r w:rsidR="00635CFF">
        <w:t>d</w:t>
      </w:r>
      <w:r w:rsidR="00635CFF" w:rsidRPr="00635CFF">
        <w:t>i Fiastrone.</w:t>
      </w:r>
    </w:p>
    <w:p w14:paraId="56E24AE9" w14:textId="77777777" w:rsidR="00635CFF" w:rsidRDefault="009975B9" w:rsidP="009975B9">
      <w:pPr>
        <w:pStyle w:val="Corpotesto"/>
        <w:spacing w:before="0"/>
      </w:pPr>
      <w:r w:rsidRPr="00635CFF">
        <w:t>6.</w:t>
      </w:r>
      <w:r w:rsidRPr="00635CFF">
        <w:tab/>
        <w:t xml:space="preserve">Diritti dell’interessato: In ogni momento, </w:t>
      </w:r>
      <w:r w:rsidR="00635CFF">
        <w:t>l</w:t>
      </w:r>
      <w:r w:rsidRPr="00635CFF">
        <w:t xml:space="preserve">ei potrà esercitare, ai sensi degli articoli dal 15 al 22 del Regolamento UE n. 2016/679, il diritto di: </w:t>
      </w:r>
    </w:p>
    <w:p w14:paraId="133E396F" w14:textId="77777777" w:rsidR="00635CFF" w:rsidRDefault="009975B9" w:rsidP="009975B9">
      <w:pPr>
        <w:pStyle w:val="Corpotesto"/>
        <w:spacing w:before="0"/>
      </w:pPr>
      <w:r w:rsidRPr="00635CFF">
        <w:t xml:space="preserve">a) chiedere la conferma dell’esistenza o meno di propri dati personali; </w:t>
      </w:r>
    </w:p>
    <w:p w14:paraId="643B76CE" w14:textId="77777777" w:rsidR="00635CFF" w:rsidRDefault="009975B9" w:rsidP="009975B9">
      <w:pPr>
        <w:pStyle w:val="Corpotesto"/>
        <w:spacing w:before="0"/>
      </w:pPr>
      <w:r w:rsidRPr="00635CFF">
        <w:t xml:space="preserve">b) ottenere le indicazioni circa le finalità del trattamento, le categorie dei dati personali, i destinatari o le categorie di destinatari a cui i dati personali sono stati o saranno comunicati e, quando possibile, il periodo di conservazione; </w:t>
      </w:r>
    </w:p>
    <w:p w14:paraId="1BAA4B10" w14:textId="77777777" w:rsidR="00635CFF" w:rsidRDefault="009975B9" w:rsidP="009975B9">
      <w:pPr>
        <w:pStyle w:val="Corpotesto"/>
        <w:spacing w:before="0"/>
      </w:pPr>
      <w:r w:rsidRPr="00635CFF">
        <w:t xml:space="preserve">c) ottenere la rettifica e la cancellazione dei dati; </w:t>
      </w:r>
    </w:p>
    <w:p w14:paraId="1729A05B" w14:textId="77777777" w:rsidR="00635CFF" w:rsidRDefault="009975B9" w:rsidP="009975B9">
      <w:pPr>
        <w:pStyle w:val="Corpotesto"/>
        <w:spacing w:before="0"/>
      </w:pPr>
      <w:r w:rsidRPr="00635CFF">
        <w:t xml:space="preserve">d) ottenere la limitazione del trattamento; </w:t>
      </w:r>
    </w:p>
    <w:p w14:paraId="28A9A768" w14:textId="77777777" w:rsidR="00635CFF" w:rsidRDefault="009975B9" w:rsidP="009975B9">
      <w:pPr>
        <w:pStyle w:val="Corpotesto"/>
        <w:spacing w:before="0"/>
      </w:pPr>
      <w:r w:rsidRPr="00635CFF">
        <w:t xml:space="preserve">e) ottenere la portabilità dei dati, ossia riceverli da un titolare del trattamento, in un formato strutturato, di uso comune e leggibile da dispositivo automatico, e trasmetterli ad un altro titolare del trattamento senza impedimenti; </w:t>
      </w:r>
    </w:p>
    <w:p w14:paraId="71896D6B" w14:textId="77777777" w:rsidR="00635CFF" w:rsidRDefault="009975B9" w:rsidP="009975B9">
      <w:pPr>
        <w:pStyle w:val="Corpotesto"/>
        <w:spacing w:before="0"/>
      </w:pPr>
      <w:r w:rsidRPr="00635CFF">
        <w:t xml:space="preserve">f) opporsi al trattamento in qualsiasi momento ed anche nel caso di trattamento per finalità di marketing diretto; </w:t>
      </w:r>
    </w:p>
    <w:p w14:paraId="03595A01" w14:textId="77777777" w:rsidR="00635CFF" w:rsidRDefault="009975B9" w:rsidP="009975B9">
      <w:pPr>
        <w:pStyle w:val="Corpotesto"/>
        <w:spacing w:before="0"/>
      </w:pPr>
      <w:r w:rsidRPr="00635CFF">
        <w:t>g) opporsi ad un processo decisionale automatizzato relativo alle persone fisiche, compresa la profilazione</w:t>
      </w:r>
      <w:r w:rsidR="00635CFF">
        <w:t>;</w:t>
      </w:r>
      <w:r w:rsidRPr="00635CFF">
        <w:t xml:space="preserve"> </w:t>
      </w:r>
    </w:p>
    <w:p w14:paraId="15096FE5" w14:textId="77777777" w:rsidR="00635CFF" w:rsidRDefault="009975B9" w:rsidP="009975B9">
      <w:pPr>
        <w:pStyle w:val="Corpotesto"/>
        <w:spacing w:before="0"/>
      </w:pPr>
      <w:r w:rsidRPr="00635CFF">
        <w:t xml:space="preserve">h) chiedere al titolare del trattamento l’accesso ai dati personali e la rettifica o la cancellazione degli stessi o la limitazione del trattamento che lo riguardano o di opporsi al loro trattamento, oltre al diritto alla portabilità dei dati; </w:t>
      </w:r>
    </w:p>
    <w:p w14:paraId="203EEF32" w14:textId="77777777" w:rsidR="00635CFF" w:rsidRDefault="009975B9" w:rsidP="009975B9">
      <w:pPr>
        <w:pStyle w:val="Corpotesto"/>
        <w:spacing w:before="0"/>
      </w:pPr>
      <w:r w:rsidRPr="00635CFF">
        <w:t xml:space="preserve">i) revocare il consenso in qualsiasi momento senza pregiudicare la liceità del trattamento basata sul consenso prestato prima della revoca; </w:t>
      </w:r>
    </w:p>
    <w:p w14:paraId="0C7AD846" w14:textId="77777777" w:rsidR="00635CFF" w:rsidRDefault="00635CFF" w:rsidP="009975B9">
      <w:pPr>
        <w:pStyle w:val="Corpotesto"/>
        <w:spacing w:before="0"/>
      </w:pPr>
      <w:r>
        <w:t>l</w:t>
      </w:r>
      <w:r w:rsidR="009975B9" w:rsidRPr="00635CFF">
        <w:t xml:space="preserve">) proporre reclamo a un’autorità di controllo. </w:t>
      </w:r>
    </w:p>
    <w:p w14:paraId="3E44A0EC" w14:textId="317BFFB9" w:rsidR="00BE18A6" w:rsidRPr="00635CFF" w:rsidRDefault="009975B9" w:rsidP="009975B9">
      <w:pPr>
        <w:pStyle w:val="Corpotesto"/>
        <w:spacing w:before="0"/>
        <w:rPr>
          <w:spacing w:val="10"/>
          <w:w w:val="105"/>
        </w:rPr>
      </w:pPr>
      <w:r w:rsidRPr="00635CFF">
        <w:t>Può esercitare i Suoi diritti con richiesta scritta inviata al Comune, all'indirizzo postale della sede legale o all’indirizzo di posta cer</w:t>
      </w:r>
      <w:r w:rsidRPr="00635CFF">
        <w:rPr>
          <w:spacing w:val="10"/>
          <w:w w:val="105"/>
        </w:rPr>
        <w:t>tificata</w:t>
      </w:r>
      <w:r w:rsidR="00635CFF">
        <w:rPr>
          <w:spacing w:val="10"/>
          <w:w w:val="105"/>
        </w:rPr>
        <w:t xml:space="preserve"> indicati nella prima pagina</w:t>
      </w:r>
      <w:r w:rsidRPr="00635CFF">
        <w:rPr>
          <w:spacing w:val="10"/>
          <w:w w:val="105"/>
        </w:rPr>
        <w:t>.</w:t>
      </w:r>
    </w:p>
    <w:sectPr w:rsidR="00BE18A6" w:rsidRPr="00635CFF" w:rsidSect="00402DDC">
      <w:footerReference w:type="default" r:id="rId10"/>
      <w:pgSz w:w="11906" w:h="16838"/>
      <w:pgMar w:top="709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62DF" w14:textId="77777777" w:rsidR="00D20D86" w:rsidRDefault="00D20D86">
      <w:r>
        <w:separator/>
      </w:r>
    </w:p>
  </w:endnote>
  <w:endnote w:type="continuationSeparator" w:id="0">
    <w:p w14:paraId="36C29D2D" w14:textId="77777777" w:rsidR="00D20D86" w:rsidRDefault="00D20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AB89" w14:textId="77777777" w:rsidR="00C16679" w:rsidRDefault="00C833FC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8364"/>
        <w:tab w:val="right" w:pos="8647"/>
      </w:tabs>
      <w:ind w:right="-1"/>
      <w:rPr>
        <w:sz w:val="14"/>
        <w:szCs w:val="14"/>
      </w:rPr>
    </w:pPr>
    <w:r>
      <w:rPr>
        <w:sz w:val="14"/>
        <w:szCs w:val="14"/>
      </w:rPr>
      <w:t xml:space="preserve">Archive: </w:t>
    </w: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AUTHOR  \* MERGEFORMAT </w:instrText>
    </w:r>
    <w:r>
      <w:rPr>
        <w:sz w:val="14"/>
        <w:szCs w:val="14"/>
      </w:rPr>
      <w:fldChar w:fldCharType="separate"/>
    </w:r>
    <w:r w:rsidR="009975B9">
      <w:rPr>
        <w:noProof/>
        <w:sz w:val="14"/>
        <w:szCs w:val="14"/>
      </w:rPr>
      <w:t>Segretario</w:t>
    </w:r>
    <w:r>
      <w:rPr>
        <w:sz w:val="14"/>
        <w:szCs w:val="14"/>
      </w:rPr>
      <w:fldChar w:fldCharType="end"/>
    </w:r>
    <w:r w:rsidR="008D3625">
      <w:rPr>
        <w:sz w:val="14"/>
        <w:szCs w:val="14"/>
      </w:rPr>
      <w:t xml:space="preserve"> </w:t>
    </w:r>
    <w:r w:rsidR="007C4B70">
      <w:rPr>
        <w:sz w:val="14"/>
        <w:szCs w:val="14"/>
      </w:rPr>
      <w:br/>
    </w:r>
    <w:r>
      <w:rPr>
        <w:sz w:val="14"/>
        <w:szCs w:val="14"/>
      </w:rPr>
      <w:tab/>
    </w:r>
    <w:r>
      <w:rPr>
        <w:sz w:val="16"/>
        <w:szCs w:val="16"/>
      </w:rPr>
      <w:t xml:space="preserve">Email: </w:t>
    </w:r>
    <w:r>
      <w:rPr>
        <w:i/>
        <w:iCs/>
        <w:sz w:val="16"/>
        <w:szCs w:val="16"/>
      </w:rPr>
      <w:t>comune</w:t>
    </w:r>
    <w:r>
      <w:rPr>
        <w:sz w:val="16"/>
        <w:szCs w:val="16"/>
      </w:rPr>
      <w:t>@</w:t>
    </w:r>
    <w:r>
      <w:rPr>
        <w:i/>
        <w:iCs/>
        <w:sz w:val="16"/>
        <w:szCs w:val="16"/>
      </w:rPr>
      <w:t>camporotondo.sinp.net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736C7" w14:textId="77777777" w:rsidR="00D20D86" w:rsidRDefault="00D20D86">
      <w:r>
        <w:separator/>
      </w:r>
    </w:p>
  </w:footnote>
  <w:footnote w:type="continuationSeparator" w:id="0">
    <w:p w14:paraId="4B813070" w14:textId="77777777" w:rsidR="00D20D86" w:rsidRDefault="00D20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E68"/>
    <w:multiLevelType w:val="hybridMultilevel"/>
    <w:tmpl w:val="E79A9D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2304"/>
    <w:multiLevelType w:val="hybridMultilevel"/>
    <w:tmpl w:val="F81E2792"/>
    <w:lvl w:ilvl="0" w:tplc="89A864C8">
      <w:start w:val="1"/>
      <w:numFmt w:val="bullet"/>
      <w:lvlText w:val="-"/>
      <w:lvlJc w:val="left"/>
      <w:pPr>
        <w:ind w:left="141" w:hanging="128"/>
      </w:pPr>
      <w:rPr>
        <w:rFonts w:ascii="Arial" w:eastAsia="Arial" w:hAnsi="Arial" w:cs="Arial" w:hint="default"/>
        <w:w w:val="102"/>
        <w:sz w:val="20"/>
        <w:szCs w:val="20"/>
      </w:rPr>
    </w:lvl>
    <w:lvl w:ilvl="1" w:tplc="E1AE4F42">
      <w:start w:val="1"/>
      <w:numFmt w:val="bullet"/>
      <w:lvlText w:val="•"/>
      <w:lvlJc w:val="left"/>
      <w:pPr>
        <w:ind w:left="1140" w:hanging="128"/>
      </w:pPr>
      <w:rPr>
        <w:rFonts w:hint="default"/>
      </w:rPr>
    </w:lvl>
    <w:lvl w:ilvl="2" w:tplc="FD506B92">
      <w:start w:val="1"/>
      <w:numFmt w:val="bullet"/>
      <w:lvlText w:val="•"/>
      <w:lvlJc w:val="left"/>
      <w:pPr>
        <w:ind w:left="2140" w:hanging="128"/>
      </w:pPr>
      <w:rPr>
        <w:rFonts w:hint="default"/>
      </w:rPr>
    </w:lvl>
    <w:lvl w:ilvl="3" w:tplc="1EEA447E">
      <w:start w:val="1"/>
      <w:numFmt w:val="bullet"/>
      <w:lvlText w:val="•"/>
      <w:lvlJc w:val="left"/>
      <w:pPr>
        <w:ind w:left="3140" w:hanging="128"/>
      </w:pPr>
      <w:rPr>
        <w:rFonts w:hint="default"/>
      </w:rPr>
    </w:lvl>
    <w:lvl w:ilvl="4" w:tplc="FB385122">
      <w:start w:val="1"/>
      <w:numFmt w:val="bullet"/>
      <w:lvlText w:val="•"/>
      <w:lvlJc w:val="left"/>
      <w:pPr>
        <w:ind w:left="4140" w:hanging="128"/>
      </w:pPr>
      <w:rPr>
        <w:rFonts w:hint="default"/>
      </w:rPr>
    </w:lvl>
    <w:lvl w:ilvl="5" w:tplc="1D90624E">
      <w:start w:val="1"/>
      <w:numFmt w:val="bullet"/>
      <w:lvlText w:val="•"/>
      <w:lvlJc w:val="left"/>
      <w:pPr>
        <w:ind w:left="5140" w:hanging="128"/>
      </w:pPr>
      <w:rPr>
        <w:rFonts w:hint="default"/>
      </w:rPr>
    </w:lvl>
    <w:lvl w:ilvl="6" w:tplc="DEB0A52C">
      <w:start w:val="1"/>
      <w:numFmt w:val="bullet"/>
      <w:lvlText w:val="•"/>
      <w:lvlJc w:val="left"/>
      <w:pPr>
        <w:ind w:left="6140" w:hanging="128"/>
      </w:pPr>
      <w:rPr>
        <w:rFonts w:hint="default"/>
      </w:rPr>
    </w:lvl>
    <w:lvl w:ilvl="7" w:tplc="39165F52">
      <w:start w:val="1"/>
      <w:numFmt w:val="bullet"/>
      <w:lvlText w:val="•"/>
      <w:lvlJc w:val="left"/>
      <w:pPr>
        <w:ind w:left="7140" w:hanging="128"/>
      </w:pPr>
      <w:rPr>
        <w:rFonts w:hint="default"/>
      </w:rPr>
    </w:lvl>
    <w:lvl w:ilvl="8" w:tplc="5498BADA">
      <w:start w:val="1"/>
      <w:numFmt w:val="bullet"/>
      <w:lvlText w:val="•"/>
      <w:lvlJc w:val="left"/>
      <w:pPr>
        <w:ind w:left="8140" w:hanging="128"/>
      </w:pPr>
      <w:rPr>
        <w:rFonts w:hint="default"/>
      </w:rPr>
    </w:lvl>
  </w:abstractNum>
  <w:abstractNum w:abstractNumId="2" w15:restartNumberingAfterBreak="0">
    <w:nsid w:val="0F7A6FE5"/>
    <w:multiLevelType w:val="hybridMultilevel"/>
    <w:tmpl w:val="4DB6D578"/>
    <w:lvl w:ilvl="0" w:tplc="095EBE7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42DA1"/>
    <w:multiLevelType w:val="hybridMultilevel"/>
    <w:tmpl w:val="5AF28550"/>
    <w:lvl w:ilvl="0" w:tplc="3AECE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C740A"/>
    <w:multiLevelType w:val="hybridMultilevel"/>
    <w:tmpl w:val="8D1E296A"/>
    <w:lvl w:ilvl="0" w:tplc="1D00F2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B6AE1"/>
    <w:multiLevelType w:val="hybridMultilevel"/>
    <w:tmpl w:val="0F9400B6"/>
    <w:lvl w:ilvl="0" w:tplc="3AECE2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C85EB3"/>
    <w:multiLevelType w:val="hybridMultilevel"/>
    <w:tmpl w:val="6AF0EAE6"/>
    <w:lvl w:ilvl="0" w:tplc="0410000F">
      <w:start w:val="1"/>
      <w:numFmt w:val="decimal"/>
      <w:lvlText w:val="%1."/>
      <w:lvlJc w:val="left"/>
      <w:pPr>
        <w:ind w:left="494" w:hanging="360"/>
      </w:pPr>
    </w:lvl>
    <w:lvl w:ilvl="1" w:tplc="04100019" w:tentative="1">
      <w:start w:val="1"/>
      <w:numFmt w:val="lowerLetter"/>
      <w:lvlText w:val="%2."/>
      <w:lvlJc w:val="left"/>
      <w:pPr>
        <w:ind w:left="1214" w:hanging="360"/>
      </w:pPr>
    </w:lvl>
    <w:lvl w:ilvl="2" w:tplc="0410001B" w:tentative="1">
      <w:start w:val="1"/>
      <w:numFmt w:val="lowerRoman"/>
      <w:lvlText w:val="%3."/>
      <w:lvlJc w:val="right"/>
      <w:pPr>
        <w:ind w:left="1934" w:hanging="180"/>
      </w:pPr>
    </w:lvl>
    <w:lvl w:ilvl="3" w:tplc="0410000F" w:tentative="1">
      <w:start w:val="1"/>
      <w:numFmt w:val="decimal"/>
      <w:lvlText w:val="%4."/>
      <w:lvlJc w:val="left"/>
      <w:pPr>
        <w:ind w:left="2654" w:hanging="360"/>
      </w:pPr>
    </w:lvl>
    <w:lvl w:ilvl="4" w:tplc="04100019" w:tentative="1">
      <w:start w:val="1"/>
      <w:numFmt w:val="lowerLetter"/>
      <w:lvlText w:val="%5."/>
      <w:lvlJc w:val="left"/>
      <w:pPr>
        <w:ind w:left="3374" w:hanging="360"/>
      </w:pPr>
    </w:lvl>
    <w:lvl w:ilvl="5" w:tplc="0410001B" w:tentative="1">
      <w:start w:val="1"/>
      <w:numFmt w:val="lowerRoman"/>
      <w:lvlText w:val="%6."/>
      <w:lvlJc w:val="right"/>
      <w:pPr>
        <w:ind w:left="4094" w:hanging="180"/>
      </w:pPr>
    </w:lvl>
    <w:lvl w:ilvl="6" w:tplc="0410000F" w:tentative="1">
      <w:start w:val="1"/>
      <w:numFmt w:val="decimal"/>
      <w:lvlText w:val="%7."/>
      <w:lvlJc w:val="left"/>
      <w:pPr>
        <w:ind w:left="4814" w:hanging="360"/>
      </w:pPr>
    </w:lvl>
    <w:lvl w:ilvl="7" w:tplc="04100019" w:tentative="1">
      <w:start w:val="1"/>
      <w:numFmt w:val="lowerLetter"/>
      <w:lvlText w:val="%8."/>
      <w:lvlJc w:val="left"/>
      <w:pPr>
        <w:ind w:left="5534" w:hanging="360"/>
      </w:pPr>
    </w:lvl>
    <w:lvl w:ilvl="8" w:tplc="0410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51EB64FB"/>
    <w:multiLevelType w:val="hybridMultilevel"/>
    <w:tmpl w:val="0480E9B4"/>
    <w:lvl w:ilvl="0" w:tplc="5254E0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0B4E6F"/>
    <w:multiLevelType w:val="hybridMultilevel"/>
    <w:tmpl w:val="CC8A6FCA"/>
    <w:lvl w:ilvl="0" w:tplc="ED3EF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5432"/>
    <w:multiLevelType w:val="hybridMultilevel"/>
    <w:tmpl w:val="A8D447A2"/>
    <w:lvl w:ilvl="0" w:tplc="04100017">
      <w:start w:val="1"/>
      <w:numFmt w:val="lowerLetter"/>
      <w:lvlText w:val="%1)"/>
      <w:lvlJc w:val="left"/>
      <w:pPr>
        <w:ind w:left="341" w:hanging="341"/>
      </w:pPr>
      <w:rPr>
        <w:rFonts w:hint="default"/>
        <w:w w:val="102"/>
        <w:sz w:val="20"/>
        <w:szCs w:val="20"/>
      </w:rPr>
    </w:lvl>
    <w:lvl w:ilvl="1" w:tplc="68587BBC">
      <w:start w:val="1"/>
      <w:numFmt w:val="bullet"/>
      <w:lvlText w:val="•"/>
      <w:lvlJc w:val="left"/>
      <w:pPr>
        <w:ind w:left="1269" w:hanging="341"/>
      </w:pPr>
      <w:rPr>
        <w:rFonts w:hint="default"/>
      </w:rPr>
    </w:lvl>
    <w:lvl w:ilvl="2" w:tplc="4CC233D4">
      <w:start w:val="1"/>
      <w:numFmt w:val="bullet"/>
      <w:lvlText w:val="•"/>
      <w:lvlJc w:val="left"/>
      <w:pPr>
        <w:ind w:left="2199" w:hanging="341"/>
      </w:pPr>
      <w:rPr>
        <w:rFonts w:hint="default"/>
      </w:rPr>
    </w:lvl>
    <w:lvl w:ilvl="3" w:tplc="B92A29AA">
      <w:start w:val="1"/>
      <w:numFmt w:val="bullet"/>
      <w:lvlText w:val="•"/>
      <w:lvlJc w:val="left"/>
      <w:pPr>
        <w:ind w:left="3129" w:hanging="341"/>
      </w:pPr>
      <w:rPr>
        <w:rFonts w:hint="default"/>
      </w:rPr>
    </w:lvl>
    <w:lvl w:ilvl="4" w:tplc="B400FF8C">
      <w:start w:val="1"/>
      <w:numFmt w:val="bullet"/>
      <w:lvlText w:val="•"/>
      <w:lvlJc w:val="left"/>
      <w:pPr>
        <w:ind w:left="4059" w:hanging="341"/>
      </w:pPr>
      <w:rPr>
        <w:rFonts w:hint="default"/>
      </w:rPr>
    </w:lvl>
    <w:lvl w:ilvl="5" w:tplc="21B47496">
      <w:start w:val="1"/>
      <w:numFmt w:val="bullet"/>
      <w:lvlText w:val="•"/>
      <w:lvlJc w:val="left"/>
      <w:pPr>
        <w:ind w:left="4989" w:hanging="341"/>
      </w:pPr>
      <w:rPr>
        <w:rFonts w:hint="default"/>
      </w:rPr>
    </w:lvl>
    <w:lvl w:ilvl="6" w:tplc="16B8E4E6">
      <w:start w:val="1"/>
      <w:numFmt w:val="bullet"/>
      <w:lvlText w:val="•"/>
      <w:lvlJc w:val="left"/>
      <w:pPr>
        <w:ind w:left="5919" w:hanging="341"/>
      </w:pPr>
      <w:rPr>
        <w:rFonts w:hint="default"/>
      </w:rPr>
    </w:lvl>
    <w:lvl w:ilvl="7" w:tplc="F3EE7A1E">
      <w:start w:val="1"/>
      <w:numFmt w:val="bullet"/>
      <w:lvlText w:val="•"/>
      <w:lvlJc w:val="left"/>
      <w:pPr>
        <w:ind w:left="6849" w:hanging="341"/>
      </w:pPr>
      <w:rPr>
        <w:rFonts w:hint="default"/>
      </w:rPr>
    </w:lvl>
    <w:lvl w:ilvl="8" w:tplc="405EC442">
      <w:start w:val="1"/>
      <w:numFmt w:val="bullet"/>
      <w:lvlText w:val="•"/>
      <w:lvlJc w:val="left"/>
      <w:pPr>
        <w:ind w:left="7779" w:hanging="341"/>
      </w:pPr>
      <w:rPr>
        <w:rFonts w:hint="default"/>
      </w:rPr>
    </w:lvl>
  </w:abstractNum>
  <w:abstractNum w:abstractNumId="10" w15:restartNumberingAfterBreak="0">
    <w:nsid w:val="643513D7"/>
    <w:multiLevelType w:val="hybridMultilevel"/>
    <w:tmpl w:val="A0707A00"/>
    <w:lvl w:ilvl="0" w:tplc="CC545872">
      <w:start w:val="1"/>
      <w:numFmt w:val="decimal"/>
      <w:lvlText w:val="%1)"/>
      <w:lvlJc w:val="left"/>
      <w:pPr>
        <w:ind w:left="842" w:hanging="341"/>
      </w:pPr>
      <w:rPr>
        <w:rFonts w:ascii="Arial" w:eastAsia="Arial" w:hAnsi="Arial" w:cs="Arial" w:hint="default"/>
        <w:w w:val="102"/>
        <w:sz w:val="20"/>
        <w:szCs w:val="20"/>
      </w:rPr>
    </w:lvl>
    <w:lvl w:ilvl="1" w:tplc="68587BBC">
      <w:start w:val="1"/>
      <w:numFmt w:val="bullet"/>
      <w:lvlText w:val="•"/>
      <w:lvlJc w:val="left"/>
      <w:pPr>
        <w:ind w:left="1770" w:hanging="341"/>
      </w:pPr>
      <w:rPr>
        <w:rFonts w:hint="default"/>
      </w:rPr>
    </w:lvl>
    <w:lvl w:ilvl="2" w:tplc="4CC233D4">
      <w:start w:val="1"/>
      <w:numFmt w:val="bullet"/>
      <w:lvlText w:val="•"/>
      <w:lvlJc w:val="left"/>
      <w:pPr>
        <w:ind w:left="2700" w:hanging="341"/>
      </w:pPr>
      <w:rPr>
        <w:rFonts w:hint="default"/>
      </w:rPr>
    </w:lvl>
    <w:lvl w:ilvl="3" w:tplc="B92A29AA">
      <w:start w:val="1"/>
      <w:numFmt w:val="bullet"/>
      <w:lvlText w:val="•"/>
      <w:lvlJc w:val="left"/>
      <w:pPr>
        <w:ind w:left="3630" w:hanging="341"/>
      </w:pPr>
      <w:rPr>
        <w:rFonts w:hint="default"/>
      </w:rPr>
    </w:lvl>
    <w:lvl w:ilvl="4" w:tplc="B400FF8C">
      <w:start w:val="1"/>
      <w:numFmt w:val="bullet"/>
      <w:lvlText w:val="•"/>
      <w:lvlJc w:val="left"/>
      <w:pPr>
        <w:ind w:left="4560" w:hanging="341"/>
      </w:pPr>
      <w:rPr>
        <w:rFonts w:hint="default"/>
      </w:rPr>
    </w:lvl>
    <w:lvl w:ilvl="5" w:tplc="21B47496">
      <w:start w:val="1"/>
      <w:numFmt w:val="bullet"/>
      <w:lvlText w:val="•"/>
      <w:lvlJc w:val="left"/>
      <w:pPr>
        <w:ind w:left="5490" w:hanging="341"/>
      </w:pPr>
      <w:rPr>
        <w:rFonts w:hint="default"/>
      </w:rPr>
    </w:lvl>
    <w:lvl w:ilvl="6" w:tplc="16B8E4E6">
      <w:start w:val="1"/>
      <w:numFmt w:val="bullet"/>
      <w:lvlText w:val="•"/>
      <w:lvlJc w:val="left"/>
      <w:pPr>
        <w:ind w:left="6420" w:hanging="341"/>
      </w:pPr>
      <w:rPr>
        <w:rFonts w:hint="default"/>
      </w:rPr>
    </w:lvl>
    <w:lvl w:ilvl="7" w:tplc="F3EE7A1E">
      <w:start w:val="1"/>
      <w:numFmt w:val="bullet"/>
      <w:lvlText w:val="•"/>
      <w:lvlJc w:val="left"/>
      <w:pPr>
        <w:ind w:left="7350" w:hanging="341"/>
      </w:pPr>
      <w:rPr>
        <w:rFonts w:hint="default"/>
      </w:rPr>
    </w:lvl>
    <w:lvl w:ilvl="8" w:tplc="405EC442">
      <w:start w:val="1"/>
      <w:numFmt w:val="bullet"/>
      <w:lvlText w:val="•"/>
      <w:lvlJc w:val="left"/>
      <w:pPr>
        <w:ind w:left="8280" w:hanging="341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B9"/>
    <w:rsid w:val="0000344F"/>
    <w:rsid w:val="00003708"/>
    <w:rsid w:val="000065CF"/>
    <w:rsid w:val="00034146"/>
    <w:rsid w:val="00036FE9"/>
    <w:rsid w:val="0004126A"/>
    <w:rsid w:val="00057A89"/>
    <w:rsid w:val="00067AE7"/>
    <w:rsid w:val="00070FBE"/>
    <w:rsid w:val="00073C4C"/>
    <w:rsid w:val="00083DB7"/>
    <w:rsid w:val="00097EA6"/>
    <w:rsid w:val="000B7439"/>
    <w:rsid w:val="000C04ED"/>
    <w:rsid w:val="000C4F06"/>
    <w:rsid w:val="000D3DB8"/>
    <w:rsid w:val="000E61C0"/>
    <w:rsid w:val="000F2815"/>
    <w:rsid w:val="00107D6B"/>
    <w:rsid w:val="00116485"/>
    <w:rsid w:val="0012104C"/>
    <w:rsid w:val="00130E24"/>
    <w:rsid w:val="00131D6C"/>
    <w:rsid w:val="00161128"/>
    <w:rsid w:val="001668F4"/>
    <w:rsid w:val="00173AD2"/>
    <w:rsid w:val="00180538"/>
    <w:rsid w:val="00185874"/>
    <w:rsid w:val="00196030"/>
    <w:rsid w:val="001A1738"/>
    <w:rsid w:val="001A22AD"/>
    <w:rsid w:val="001A6587"/>
    <w:rsid w:val="001B2546"/>
    <w:rsid w:val="001B58EA"/>
    <w:rsid w:val="001B6B50"/>
    <w:rsid w:val="001C183F"/>
    <w:rsid w:val="001C3B50"/>
    <w:rsid w:val="001D47CB"/>
    <w:rsid w:val="001E4F86"/>
    <w:rsid w:val="001E6362"/>
    <w:rsid w:val="001F30DE"/>
    <w:rsid w:val="002015D9"/>
    <w:rsid w:val="0020433B"/>
    <w:rsid w:val="002205BE"/>
    <w:rsid w:val="002343F7"/>
    <w:rsid w:val="002344FE"/>
    <w:rsid w:val="002437E7"/>
    <w:rsid w:val="00262773"/>
    <w:rsid w:val="00266017"/>
    <w:rsid w:val="0027626C"/>
    <w:rsid w:val="00280FD5"/>
    <w:rsid w:val="00285FEA"/>
    <w:rsid w:val="002876A9"/>
    <w:rsid w:val="002A4485"/>
    <w:rsid w:val="002B42F7"/>
    <w:rsid w:val="002B6950"/>
    <w:rsid w:val="002C0BE2"/>
    <w:rsid w:val="002C166B"/>
    <w:rsid w:val="002C1D61"/>
    <w:rsid w:val="002D20CD"/>
    <w:rsid w:val="002D51B4"/>
    <w:rsid w:val="002F3E6E"/>
    <w:rsid w:val="00307383"/>
    <w:rsid w:val="003126B2"/>
    <w:rsid w:val="00315F2B"/>
    <w:rsid w:val="00324B6B"/>
    <w:rsid w:val="0033447C"/>
    <w:rsid w:val="00346745"/>
    <w:rsid w:val="00350CB0"/>
    <w:rsid w:val="00355B6A"/>
    <w:rsid w:val="00357F0A"/>
    <w:rsid w:val="00361979"/>
    <w:rsid w:val="003716D7"/>
    <w:rsid w:val="003830E9"/>
    <w:rsid w:val="00384F92"/>
    <w:rsid w:val="003A14D4"/>
    <w:rsid w:val="003B07A5"/>
    <w:rsid w:val="003B31F6"/>
    <w:rsid w:val="003D053D"/>
    <w:rsid w:val="003D0C84"/>
    <w:rsid w:val="003E0B89"/>
    <w:rsid w:val="003E2501"/>
    <w:rsid w:val="003E6313"/>
    <w:rsid w:val="003F28C5"/>
    <w:rsid w:val="003F359B"/>
    <w:rsid w:val="00402DDC"/>
    <w:rsid w:val="004101C6"/>
    <w:rsid w:val="0041504B"/>
    <w:rsid w:val="00434B3C"/>
    <w:rsid w:val="004466BB"/>
    <w:rsid w:val="00474EDA"/>
    <w:rsid w:val="00485E2E"/>
    <w:rsid w:val="004861D5"/>
    <w:rsid w:val="00491A00"/>
    <w:rsid w:val="004934EC"/>
    <w:rsid w:val="0049612E"/>
    <w:rsid w:val="004A24E6"/>
    <w:rsid w:val="004C4477"/>
    <w:rsid w:val="004D4932"/>
    <w:rsid w:val="00504FB9"/>
    <w:rsid w:val="005213FE"/>
    <w:rsid w:val="00524755"/>
    <w:rsid w:val="005318F8"/>
    <w:rsid w:val="0053350F"/>
    <w:rsid w:val="00545CA4"/>
    <w:rsid w:val="005505EC"/>
    <w:rsid w:val="00553C9C"/>
    <w:rsid w:val="00556A5E"/>
    <w:rsid w:val="005641AC"/>
    <w:rsid w:val="00571398"/>
    <w:rsid w:val="0057741E"/>
    <w:rsid w:val="00577F9A"/>
    <w:rsid w:val="00582E67"/>
    <w:rsid w:val="0059152E"/>
    <w:rsid w:val="00597362"/>
    <w:rsid w:val="005A20D1"/>
    <w:rsid w:val="005A2C49"/>
    <w:rsid w:val="005A3B3D"/>
    <w:rsid w:val="005A7F82"/>
    <w:rsid w:val="005C4A7F"/>
    <w:rsid w:val="00604DA0"/>
    <w:rsid w:val="00612AF0"/>
    <w:rsid w:val="006203FB"/>
    <w:rsid w:val="006304E1"/>
    <w:rsid w:val="00635CFF"/>
    <w:rsid w:val="006415C4"/>
    <w:rsid w:val="00652D6B"/>
    <w:rsid w:val="00653733"/>
    <w:rsid w:val="00657BB7"/>
    <w:rsid w:val="0067165B"/>
    <w:rsid w:val="0067683F"/>
    <w:rsid w:val="00681E7C"/>
    <w:rsid w:val="006879B6"/>
    <w:rsid w:val="0069080B"/>
    <w:rsid w:val="006952F7"/>
    <w:rsid w:val="006A4AFC"/>
    <w:rsid w:val="006A4B84"/>
    <w:rsid w:val="006A791F"/>
    <w:rsid w:val="006B084B"/>
    <w:rsid w:val="006B0D2D"/>
    <w:rsid w:val="006C219F"/>
    <w:rsid w:val="006C6A9E"/>
    <w:rsid w:val="006D1C70"/>
    <w:rsid w:val="006D2A28"/>
    <w:rsid w:val="006E69A0"/>
    <w:rsid w:val="007108C2"/>
    <w:rsid w:val="007126D7"/>
    <w:rsid w:val="00712DA4"/>
    <w:rsid w:val="00713642"/>
    <w:rsid w:val="00716959"/>
    <w:rsid w:val="00717E71"/>
    <w:rsid w:val="007354A4"/>
    <w:rsid w:val="00744EE0"/>
    <w:rsid w:val="00753348"/>
    <w:rsid w:val="00760DB4"/>
    <w:rsid w:val="00781F98"/>
    <w:rsid w:val="00791DC8"/>
    <w:rsid w:val="007A208E"/>
    <w:rsid w:val="007A48D2"/>
    <w:rsid w:val="007A5E25"/>
    <w:rsid w:val="007B0782"/>
    <w:rsid w:val="007B2492"/>
    <w:rsid w:val="007B7CB3"/>
    <w:rsid w:val="007C4B70"/>
    <w:rsid w:val="007D0BBC"/>
    <w:rsid w:val="007D12DC"/>
    <w:rsid w:val="007D3B3D"/>
    <w:rsid w:val="007D6352"/>
    <w:rsid w:val="007F5EB1"/>
    <w:rsid w:val="007F658C"/>
    <w:rsid w:val="00811AD0"/>
    <w:rsid w:val="00811F52"/>
    <w:rsid w:val="00816850"/>
    <w:rsid w:val="0082084E"/>
    <w:rsid w:val="0083205A"/>
    <w:rsid w:val="00843C06"/>
    <w:rsid w:val="0085112B"/>
    <w:rsid w:val="0085151B"/>
    <w:rsid w:val="00852BBF"/>
    <w:rsid w:val="00852CF6"/>
    <w:rsid w:val="00876913"/>
    <w:rsid w:val="00882E8A"/>
    <w:rsid w:val="00884F5D"/>
    <w:rsid w:val="008907CB"/>
    <w:rsid w:val="008A23B6"/>
    <w:rsid w:val="008B40AE"/>
    <w:rsid w:val="008B75A0"/>
    <w:rsid w:val="008B7FB2"/>
    <w:rsid w:val="008C0D9B"/>
    <w:rsid w:val="008C799F"/>
    <w:rsid w:val="008D341F"/>
    <w:rsid w:val="008D3625"/>
    <w:rsid w:val="008D6CEE"/>
    <w:rsid w:val="008D7A4E"/>
    <w:rsid w:val="008E5143"/>
    <w:rsid w:val="008F4A0A"/>
    <w:rsid w:val="008F4AC7"/>
    <w:rsid w:val="008F6E8D"/>
    <w:rsid w:val="00901E8B"/>
    <w:rsid w:val="009153B7"/>
    <w:rsid w:val="00932772"/>
    <w:rsid w:val="00936F44"/>
    <w:rsid w:val="00943D07"/>
    <w:rsid w:val="009477FF"/>
    <w:rsid w:val="00953FAF"/>
    <w:rsid w:val="00954EC4"/>
    <w:rsid w:val="00960F09"/>
    <w:rsid w:val="00976725"/>
    <w:rsid w:val="0098056A"/>
    <w:rsid w:val="00984DC2"/>
    <w:rsid w:val="00986B63"/>
    <w:rsid w:val="00987488"/>
    <w:rsid w:val="00993B5D"/>
    <w:rsid w:val="00994581"/>
    <w:rsid w:val="009975B9"/>
    <w:rsid w:val="009A1E6A"/>
    <w:rsid w:val="009B6977"/>
    <w:rsid w:val="009C420F"/>
    <w:rsid w:val="009D58A7"/>
    <w:rsid w:val="009D59D1"/>
    <w:rsid w:val="009E2B65"/>
    <w:rsid w:val="009E545F"/>
    <w:rsid w:val="009F0838"/>
    <w:rsid w:val="009F20FF"/>
    <w:rsid w:val="009F3F2E"/>
    <w:rsid w:val="00A02168"/>
    <w:rsid w:val="00A03B2C"/>
    <w:rsid w:val="00A10CAF"/>
    <w:rsid w:val="00A178DB"/>
    <w:rsid w:val="00A43F65"/>
    <w:rsid w:val="00A463D3"/>
    <w:rsid w:val="00A54B3A"/>
    <w:rsid w:val="00A5564F"/>
    <w:rsid w:val="00A56FE1"/>
    <w:rsid w:val="00A62B0C"/>
    <w:rsid w:val="00A655AB"/>
    <w:rsid w:val="00A66658"/>
    <w:rsid w:val="00A7606E"/>
    <w:rsid w:val="00A910EF"/>
    <w:rsid w:val="00AC744D"/>
    <w:rsid w:val="00AD1903"/>
    <w:rsid w:val="00AF6B2E"/>
    <w:rsid w:val="00B0415A"/>
    <w:rsid w:val="00B04FFA"/>
    <w:rsid w:val="00B25FFF"/>
    <w:rsid w:val="00B32F07"/>
    <w:rsid w:val="00B34BD3"/>
    <w:rsid w:val="00B66350"/>
    <w:rsid w:val="00B74C81"/>
    <w:rsid w:val="00B76E11"/>
    <w:rsid w:val="00B81733"/>
    <w:rsid w:val="00B84FF8"/>
    <w:rsid w:val="00B86F5C"/>
    <w:rsid w:val="00BA3042"/>
    <w:rsid w:val="00BC038E"/>
    <w:rsid w:val="00BC1645"/>
    <w:rsid w:val="00BC6DAD"/>
    <w:rsid w:val="00BC78F7"/>
    <w:rsid w:val="00BD6384"/>
    <w:rsid w:val="00BD69FE"/>
    <w:rsid w:val="00BE18A6"/>
    <w:rsid w:val="00BF2F6C"/>
    <w:rsid w:val="00BF42BE"/>
    <w:rsid w:val="00BF4472"/>
    <w:rsid w:val="00C055F2"/>
    <w:rsid w:val="00C106C0"/>
    <w:rsid w:val="00C16679"/>
    <w:rsid w:val="00C24CC2"/>
    <w:rsid w:val="00C3290F"/>
    <w:rsid w:val="00C45873"/>
    <w:rsid w:val="00C632AA"/>
    <w:rsid w:val="00C67397"/>
    <w:rsid w:val="00C833FC"/>
    <w:rsid w:val="00CA5D57"/>
    <w:rsid w:val="00CB3062"/>
    <w:rsid w:val="00CD6230"/>
    <w:rsid w:val="00CE27C6"/>
    <w:rsid w:val="00CE5182"/>
    <w:rsid w:val="00CE6C8E"/>
    <w:rsid w:val="00CF63CE"/>
    <w:rsid w:val="00CF6415"/>
    <w:rsid w:val="00D01A8C"/>
    <w:rsid w:val="00D17A33"/>
    <w:rsid w:val="00D20D86"/>
    <w:rsid w:val="00D437E0"/>
    <w:rsid w:val="00D43C24"/>
    <w:rsid w:val="00D45410"/>
    <w:rsid w:val="00D500F8"/>
    <w:rsid w:val="00D86D5C"/>
    <w:rsid w:val="00D9371F"/>
    <w:rsid w:val="00D93D4E"/>
    <w:rsid w:val="00DB24F7"/>
    <w:rsid w:val="00DB3C55"/>
    <w:rsid w:val="00DD3B59"/>
    <w:rsid w:val="00DE47F9"/>
    <w:rsid w:val="00DF0CF5"/>
    <w:rsid w:val="00DF6580"/>
    <w:rsid w:val="00E206B4"/>
    <w:rsid w:val="00E30C68"/>
    <w:rsid w:val="00E3440A"/>
    <w:rsid w:val="00E371BA"/>
    <w:rsid w:val="00E405F2"/>
    <w:rsid w:val="00E44FCA"/>
    <w:rsid w:val="00E4687F"/>
    <w:rsid w:val="00E50066"/>
    <w:rsid w:val="00E526C6"/>
    <w:rsid w:val="00E5452E"/>
    <w:rsid w:val="00E662D2"/>
    <w:rsid w:val="00E74486"/>
    <w:rsid w:val="00E95A0A"/>
    <w:rsid w:val="00EB3493"/>
    <w:rsid w:val="00EC0350"/>
    <w:rsid w:val="00EC3C2B"/>
    <w:rsid w:val="00ED2724"/>
    <w:rsid w:val="00ED48A1"/>
    <w:rsid w:val="00EE39F1"/>
    <w:rsid w:val="00EE4BD7"/>
    <w:rsid w:val="00EF7221"/>
    <w:rsid w:val="00F00FA7"/>
    <w:rsid w:val="00F02500"/>
    <w:rsid w:val="00F1100C"/>
    <w:rsid w:val="00F200BD"/>
    <w:rsid w:val="00F21A5E"/>
    <w:rsid w:val="00F22209"/>
    <w:rsid w:val="00F26AA9"/>
    <w:rsid w:val="00F30F0E"/>
    <w:rsid w:val="00F35326"/>
    <w:rsid w:val="00F3691B"/>
    <w:rsid w:val="00F41863"/>
    <w:rsid w:val="00F41CFA"/>
    <w:rsid w:val="00F420E9"/>
    <w:rsid w:val="00F424C3"/>
    <w:rsid w:val="00F46664"/>
    <w:rsid w:val="00F61461"/>
    <w:rsid w:val="00F61A5E"/>
    <w:rsid w:val="00F71A7D"/>
    <w:rsid w:val="00F722FB"/>
    <w:rsid w:val="00F81463"/>
    <w:rsid w:val="00F866D7"/>
    <w:rsid w:val="00F87A66"/>
    <w:rsid w:val="00F90ECB"/>
    <w:rsid w:val="00F91859"/>
    <w:rsid w:val="00FA255B"/>
    <w:rsid w:val="00FA66E4"/>
    <w:rsid w:val="00FA6A50"/>
    <w:rsid w:val="00FB3A87"/>
    <w:rsid w:val="00FC0FF9"/>
    <w:rsid w:val="00FD12CB"/>
    <w:rsid w:val="00FD355A"/>
    <w:rsid w:val="00FE0F59"/>
    <w:rsid w:val="00FE41CF"/>
    <w:rsid w:val="00FE799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2A21EE"/>
  <w15:docId w15:val="{FB0343FF-D229-4CA4-988B-9B27B28D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spacing w:before="600"/>
      <w:outlineLvl w:val="0"/>
    </w:pPr>
    <w:rPr>
      <w:b/>
      <w:bCs/>
      <w:spacing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 Narrow" w:hAnsi="Arial Narrow"/>
      <w:spacing w:val="10"/>
      <w:szCs w:val="24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Arial Narrow" w:hAnsi="Arial Narrow"/>
      <w:spacing w:val="10"/>
      <w:szCs w:val="24"/>
    </w:rPr>
  </w:style>
  <w:style w:type="paragraph" w:styleId="Titolo4">
    <w:name w:val="heading 4"/>
    <w:basedOn w:val="Normale"/>
    <w:next w:val="Normale"/>
    <w:qFormat/>
    <w:pPr>
      <w:keepNext/>
      <w:spacing w:before="240"/>
      <w:jc w:val="center"/>
      <w:outlineLvl w:val="3"/>
    </w:pPr>
    <w:rPr>
      <w:rFonts w:ascii="Arial Narrow" w:hAnsi="Arial Narrow"/>
      <w:szCs w:val="24"/>
    </w:rPr>
  </w:style>
  <w:style w:type="paragraph" w:styleId="Titolo5">
    <w:name w:val="heading 5"/>
    <w:basedOn w:val="Normale"/>
    <w:next w:val="Normale"/>
    <w:qFormat/>
    <w:pPr>
      <w:keepNext/>
      <w:spacing w:before="240"/>
      <w:ind w:left="4962"/>
      <w:jc w:val="center"/>
      <w:outlineLvl w:val="4"/>
    </w:pPr>
    <w:rPr>
      <w:rFonts w:ascii="Arial Narrow" w:hAnsi="Arial Narrow"/>
      <w:smallCaps/>
      <w:szCs w:val="24"/>
    </w:rPr>
  </w:style>
  <w:style w:type="paragraph" w:styleId="Titolo6">
    <w:name w:val="heading 6"/>
    <w:basedOn w:val="Normale"/>
    <w:next w:val="Normale"/>
    <w:qFormat/>
    <w:pPr>
      <w:keepNext/>
      <w:spacing w:before="240"/>
      <w:outlineLvl w:val="5"/>
    </w:pPr>
    <w:rPr>
      <w:rFonts w:ascii="Arial Narrow" w:hAnsi="Arial Narrow"/>
      <w:b/>
      <w:bCs/>
      <w:spacing w:val="10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  <w:spacing w:val="60"/>
      <w:sz w:val="36"/>
      <w:szCs w:val="36"/>
    </w:rPr>
  </w:style>
  <w:style w:type="paragraph" w:styleId="Sottotitolo">
    <w:name w:val="Subtitle"/>
    <w:basedOn w:val="Normale"/>
    <w:qFormat/>
    <w:pPr>
      <w:spacing w:before="240"/>
      <w:jc w:val="center"/>
    </w:pPr>
    <w:rPr>
      <w:sz w:val="28"/>
      <w:szCs w:val="28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pPr>
      <w:spacing w:before="240"/>
      <w:jc w:val="both"/>
    </w:pPr>
  </w:style>
  <w:style w:type="paragraph" w:customStyle="1" w:styleId="Rientrocorpodeltesto21">
    <w:name w:val="Rientro corpo del testo 21"/>
    <w:basedOn w:val="Normale"/>
    <w:rsid w:val="00781F98"/>
    <w:pPr>
      <w:autoSpaceDE/>
      <w:autoSpaceDN/>
      <w:ind w:firstLine="567"/>
      <w:jc w:val="both"/>
    </w:pPr>
    <w:rPr>
      <w:bCs/>
      <w:iCs/>
      <w:sz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4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439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E4F86"/>
    <w:pPr>
      <w:widowControl w:val="0"/>
      <w:autoSpaceDE/>
      <w:autoSpaceDN/>
      <w:ind w:left="141"/>
      <w:jc w:val="both"/>
    </w:pPr>
    <w:rPr>
      <w:rFonts w:ascii="Arial" w:eastAsia="Arial" w:hAnsi="Arial" w:cs="Arial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1E4F86"/>
    <w:rPr>
      <w:color w:val="0000FF" w:themeColor="hyperlink"/>
      <w:u w:val="single"/>
    </w:rPr>
  </w:style>
  <w:style w:type="character" w:styleId="AcronimoHTML">
    <w:name w:val="HTML Acronym"/>
    <w:basedOn w:val="Carpredefinitoparagrafo"/>
    <w:uiPriority w:val="99"/>
    <w:semiHidden/>
    <w:unhideWhenUsed/>
    <w:rsid w:val="009E2B65"/>
    <w:rPr>
      <w:vanish w:val="0"/>
      <w:webHidden w:val="0"/>
      <w:specVanish w:val="0"/>
    </w:rPr>
  </w:style>
  <w:style w:type="character" w:styleId="Enfasigrassetto">
    <w:name w:val="Strong"/>
    <w:basedOn w:val="Carpredefinitoparagrafo"/>
    <w:uiPriority w:val="22"/>
    <w:qFormat/>
    <w:rsid w:val="002D51B4"/>
    <w:rPr>
      <w:b/>
      <w:bCs/>
    </w:rPr>
  </w:style>
  <w:style w:type="paragraph" w:customStyle="1" w:styleId="Default">
    <w:name w:val="Default"/>
    <w:rsid w:val="00953F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A56FE1"/>
  </w:style>
  <w:style w:type="table" w:styleId="Grigliatabella">
    <w:name w:val="Table Grid"/>
    <w:basedOn w:val="Tabellanormale"/>
    <w:uiPriority w:val="59"/>
    <w:rsid w:val="0071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8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une.camporotondodifiastrone@legalmail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gretario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B10E9-0C4A-4572-84BA-34E0345D5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19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Titoli</vt:lpstr>
      </vt:variant>
      <vt:variant>
        <vt:i4>7</vt:i4>
      </vt:variant>
    </vt:vector>
  </HeadingPairs>
  <TitlesOfParts>
    <vt:vector size="8" baseType="lpstr">
      <vt:lpstr>Comune di Camporotondo di Fiastrone</vt:lpstr>
      <vt:lpstr>Ufficio Tecnico</vt:lpstr>
      <vt:lpstr>    che il programma che l’Amministrazione comunale intende adottare per tutte le fa</vt:lpstr>
      <vt:lpstr>    tempi per le procedure di affidamento definitivo dei lavori: 	entro 30 giorni da</vt:lpstr>
      <vt:lpstr>    tempi per la stipulazione dei contratti:	entro 20 gg dalla data dell’affidamento</vt:lpstr>
      <vt:lpstr>    consegna dei lavori:	entro 5 gg dalla data di stipula del contratto;</vt:lpstr>
      <vt:lpstr>    tempi di esecuzione dei lavori: 	120 gg, naturali e consecutivi dalla data di co</vt:lpstr>
      <vt:lpstr>    Camporotondo di Fiastrone, li 3 luglio 2001</vt:lpstr>
    </vt:vector>
  </TitlesOfParts>
  <Company>Comune di Camporotondo di Fiastrone</Company>
  <LinksUpToDate>false</LinksUpToDate>
  <CharactersWithSpaces>6020</CharactersWithSpaces>
  <SharedDoc>false</SharedDoc>
  <HLinks>
    <vt:vector size="6" baseType="variant">
      <vt:variant>
        <vt:i4>7012457</vt:i4>
      </vt:variant>
      <vt:variant>
        <vt:i4>-1</vt:i4>
      </vt:variant>
      <vt:variant>
        <vt:i4>1026</vt:i4>
      </vt:variant>
      <vt:variant>
        <vt:i4>1</vt:i4>
      </vt:variant>
      <vt:variant>
        <vt:lpwstr>C:\Documenti\Stemma chiaro piccolo.tif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Camporotondo di Fiastrone</dc:title>
  <dc:creator>Segretario</dc:creator>
  <cp:lastModifiedBy>Segretario</cp:lastModifiedBy>
  <cp:revision>6</cp:revision>
  <cp:lastPrinted>2016-10-28T09:45:00Z</cp:lastPrinted>
  <dcterms:created xsi:type="dcterms:W3CDTF">2022-03-28T14:11:00Z</dcterms:created>
  <dcterms:modified xsi:type="dcterms:W3CDTF">2022-03-28T14:30:00Z</dcterms:modified>
</cp:coreProperties>
</file>